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7448" w14:textId="77777777" w:rsidR="00045BB6" w:rsidRPr="008162F3" w:rsidRDefault="00045BB6" w:rsidP="00306A7C">
      <w:pPr>
        <w:pStyle w:val="Subttulo"/>
        <w:rPr>
          <w:rFonts w:ascii="Times New Roman" w:hAnsi="Times New Roman" w:cs="Times New Roman"/>
        </w:rPr>
      </w:pPr>
    </w:p>
    <w:p w14:paraId="62BFDCAC" w14:textId="77777777" w:rsidR="00D62C37" w:rsidRPr="008162F3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7581AF9D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162F3">
        <w:t>RESULTADO DE LICITAÇÃO</w:t>
      </w:r>
    </w:p>
    <w:p w14:paraId="0B3B00EA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162F3">
        <w:t xml:space="preserve">PREGÃO ELETRÔNICO N.º </w:t>
      </w:r>
      <w:r w:rsidR="004308BB" w:rsidRPr="008162F3">
        <w:rPr>
          <w:color w:val="000000"/>
          <w:shd w:val="clear" w:color="auto" w:fill="FFFFFF"/>
        </w:rPr>
        <w:t>013-2021</w:t>
      </w:r>
    </w:p>
    <w:p w14:paraId="719ED39E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8162F3">
        <w:t xml:space="preserve">PROCESSO N.º </w:t>
      </w:r>
      <w:r w:rsidR="004308BB" w:rsidRPr="008162F3">
        <w:rPr>
          <w:color w:val="000000"/>
          <w:shd w:val="clear" w:color="auto" w:fill="FFFFFF"/>
        </w:rPr>
        <w:t>0318027/2021</w:t>
      </w:r>
    </w:p>
    <w:p w14:paraId="75294098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4A9FEC26" w14:textId="77777777" w:rsidR="00990639" w:rsidRPr="008162F3" w:rsidRDefault="00CC2BE3" w:rsidP="003037F8">
      <w:pPr>
        <w:pStyle w:val="NormalWeb"/>
        <w:spacing w:before="0" w:beforeAutospacing="0" w:after="0" w:afterAutospacing="0"/>
        <w:ind w:right="-1"/>
        <w:jc w:val="both"/>
      </w:pPr>
      <w:r w:rsidRPr="008162F3">
        <w:t xml:space="preserve">OBJETO: </w:t>
      </w:r>
      <w:r w:rsidR="008162F3" w:rsidRPr="008162F3">
        <w:rPr>
          <w:color w:val="000000"/>
          <w:shd w:val="clear" w:color="auto" w:fill="FFFFFF"/>
        </w:rPr>
        <w:t>REGISTRO DE PREÇOS PARA FUTURA E EVENTUAL AQUISIÇÃO DE CESTAS BÁSICAS (ALIMENTOS E LIMPEZA)</w:t>
      </w:r>
    </w:p>
    <w:p w14:paraId="74333B0E" w14:textId="77777777" w:rsidR="00D74ECB" w:rsidRPr="008162F3" w:rsidRDefault="00D74ECB" w:rsidP="00CC2BE3">
      <w:pPr>
        <w:pStyle w:val="NormalWeb"/>
        <w:spacing w:before="0" w:beforeAutospacing="0" w:after="0" w:afterAutospacing="0"/>
        <w:ind w:right="-1"/>
        <w:jc w:val="center"/>
      </w:pPr>
    </w:p>
    <w:p w14:paraId="6C6D6C56" w14:textId="77777777" w:rsidR="00E21CA6" w:rsidRDefault="00E21CA6" w:rsidP="00CC2BE3">
      <w:pPr>
        <w:pStyle w:val="NormalWeb"/>
        <w:spacing w:before="0" w:beforeAutospacing="0" w:after="0" w:afterAutospacing="0"/>
        <w:ind w:right="-1"/>
        <w:jc w:val="center"/>
      </w:pPr>
    </w:p>
    <w:p w14:paraId="3CE220F2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162F3">
        <w:t>PROPOSTA VENCEDORA</w:t>
      </w:r>
    </w:p>
    <w:p w14:paraId="4A16A793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</w:pPr>
    </w:p>
    <w:p w14:paraId="62278D10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</w:pPr>
    </w:p>
    <w:p w14:paraId="225B96C6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8162F3">
        <w:t xml:space="preserve">Empresa: </w:t>
      </w:r>
      <w:r w:rsidR="009E3541" w:rsidRPr="008162F3">
        <w:rPr>
          <w:color w:val="000000"/>
          <w:shd w:val="clear" w:color="auto" w:fill="FFFFFF"/>
        </w:rPr>
        <w:t>MARTIN DISTRIBUIDORA DE ALIMENTOS EIRELI</w:t>
      </w:r>
      <w:r w:rsidRPr="008162F3">
        <w:rPr>
          <w:color w:val="000000"/>
          <w:shd w:val="clear" w:color="auto" w:fill="FFFFFF"/>
        </w:rPr>
        <w:t>.</w:t>
      </w:r>
    </w:p>
    <w:p w14:paraId="2EB3FC5A" w14:textId="77777777" w:rsidR="00F167D8" w:rsidRPr="008162F3" w:rsidRDefault="00CC2BE3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8162F3">
        <w:rPr>
          <w:color w:val="000000"/>
          <w:shd w:val="clear" w:color="auto" w:fill="FFFFFF"/>
        </w:rPr>
        <w:t xml:space="preserve">CNPJ: </w:t>
      </w:r>
      <w:r w:rsidR="009E3541" w:rsidRPr="008162F3">
        <w:rPr>
          <w:color w:val="000000"/>
          <w:shd w:val="clear" w:color="auto" w:fill="FFFFFF"/>
        </w:rPr>
        <w:t>18.105.741/0001-00</w:t>
      </w:r>
      <w:r w:rsidR="00F167D8" w:rsidRPr="008162F3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14:paraId="49E4DB0B" w14:textId="77777777" w:rsidR="00F167D8" w:rsidRPr="008162F3" w:rsidRDefault="00F167D8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14:paraId="6BB4005F" w14:textId="77777777" w:rsidR="00CC2BE3" w:rsidRPr="00673523" w:rsidRDefault="00CC2BE3" w:rsidP="00F167D8">
      <w:pPr>
        <w:pStyle w:val="NormalWeb"/>
        <w:spacing w:before="0" w:beforeAutospacing="0" w:after="0" w:afterAutospacing="0"/>
        <w:ind w:right="-1"/>
      </w:pPr>
      <w:r w:rsidRPr="008162F3">
        <w:t xml:space="preserve">Lote 01: Valor </w:t>
      </w:r>
      <w:r w:rsidRPr="00673523">
        <w:t xml:space="preserve">total </w:t>
      </w:r>
      <w:r w:rsidR="000F73A7" w:rsidRPr="00673523">
        <w:t xml:space="preserve">R$ </w:t>
      </w:r>
      <w:r w:rsidR="009E3541" w:rsidRPr="00673523">
        <w:t>1.406.400,00</w:t>
      </w:r>
    </w:p>
    <w:p w14:paraId="737F325F" w14:textId="77777777" w:rsidR="00B74412" w:rsidRPr="00673523" w:rsidRDefault="00B74412" w:rsidP="00F167D8">
      <w:pPr>
        <w:pStyle w:val="NormalWeb"/>
        <w:spacing w:before="0" w:beforeAutospacing="0" w:after="0" w:afterAutospacing="0"/>
        <w:ind w:right="-1"/>
      </w:pPr>
      <w:r w:rsidRPr="00673523">
        <w:t>Lote 02: Valor tot</w:t>
      </w:r>
      <w:r w:rsidR="009E3541" w:rsidRPr="00673523">
        <w:t>al R$ 281.280,00</w:t>
      </w:r>
    </w:p>
    <w:p w14:paraId="71BC5C12" w14:textId="77777777" w:rsidR="00F167D8" w:rsidRPr="00673523" w:rsidRDefault="00F167D8" w:rsidP="00F167D8">
      <w:pPr>
        <w:pStyle w:val="NormalWeb"/>
        <w:spacing w:before="0" w:beforeAutospacing="0" w:after="0" w:afterAutospacing="0"/>
        <w:ind w:right="-1"/>
      </w:pPr>
    </w:p>
    <w:p w14:paraId="62251E97" w14:textId="77777777" w:rsidR="00CC2BE3" w:rsidRPr="008162F3" w:rsidRDefault="00CC2BE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3523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9E3541" w:rsidRPr="00673523">
        <w:rPr>
          <w:rFonts w:ascii="Times New Roman" w:hAnsi="Times New Roman" w:cs="Times New Roman"/>
          <w:sz w:val="24"/>
          <w:szCs w:val="24"/>
        </w:rPr>
        <w:t>1.688.200,00</w:t>
      </w:r>
      <w:r w:rsidRPr="00673523">
        <w:rPr>
          <w:rFonts w:ascii="Times New Roman" w:hAnsi="Times New Roman" w:cs="Times New Roman"/>
          <w:sz w:val="24"/>
          <w:szCs w:val="24"/>
        </w:rPr>
        <w:t xml:space="preserve"> (</w:t>
      </w:r>
      <w:r w:rsidR="008162F3" w:rsidRPr="00673523">
        <w:rPr>
          <w:rFonts w:ascii="Times New Roman" w:hAnsi="Times New Roman" w:cs="Times New Roman"/>
          <w:sz w:val="24"/>
          <w:szCs w:val="24"/>
        </w:rPr>
        <w:t>um</w:t>
      </w:r>
      <w:r w:rsidR="008162F3" w:rsidRPr="008162F3">
        <w:rPr>
          <w:rFonts w:ascii="Times New Roman" w:hAnsi="Times New Roman" w:cs="Times New Roman"/>
          <w:sz w:val="24"/>
          <w:szCs w:val="24"/>
        </w:rPr>
        <w:t xml:space="preserve"> milhão seiscentos e oitenta e oito mil duzentos reais</w:t>
      </w:r>
      <w:r w:rsidRPr="008162F3">
        <w:rPr>
          <w:rFonts w:ascii="Times New Roman" w:hAnsi="Times New Roman" w:cs="Times New Roman"/>
          <w:sz w:val="24"/>
          <w:szCs w:val="24"/>
        </w:rPr>
        <w:t>).</w:t>
      </w:r>
    </w:p>
    <w:p w14:paraId="45137107" w14:textId="77777777" w:rsidR="009E3541" w:rsidRPr="008162F3" w:rsidRDefault="009E3541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E40225" w14:textId="77777777" w:rsidR="009E3541" w:rsidRPr="008162F3" w:rsidRDefault="009E3541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hAnsi="Times New Roman" w:cs="Times New Roman"/>
          <w:sz w:val="24"/>
          <w:szCs w:val="24"/>
        </w:rPr>
        <w:t xml:space="preserve">Empresa: </w:t>
      </w:r>
      <w:r w:rsidRPr="00816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MRB DISTRIBUIDORA DE ACESSORIOS EMPRESARIAIS EIREL</w:t>
      </w:r>
    </w:p>
    <w:p w14:paraId="67330ECB" w14:textId="77777777" w:rsidR="009E3541" w:rsidRPr="008162F3" w:rsidRDefault="009E3541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hAnsi="Times New Roman" w:cs="Times New Roman"/>
          <w:sz w:val="24"/>
          <w:szCs w:val="24"/>
        </w:rPr>
        <w:t xml:space="preserve">CNPJ: </w:t>
      </w:r>
      <w:r w:rsidRPr="00816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12.183.082/0001-36</w:t>
      </w:r>
    </w:p>
    <w:p w14:paraId="2CCB7B48" w14:textId="77777777" w:rsidR="009E3541" w:rsidRPr="008162F3" w:rsidRDefault="009E3541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hAnsi="Times New Roman" w:cs="Times New Roman"/>
          <w:sz w:val="24"/>
          <w:szCs w:val="24"/>
        </w:rPr>
        <w:t>Lote 03: Valor total R$ 581.800,00</w:t>
      </w:r>
    </w:p>
    <w:p w14:paraId="15454476" w14:textId="77777777" w:rsidR="009E3541" w:rsidRPr="008162F3" w:rsidRDefault="009E3541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hAnsi="Times New Roman" w:cs="Times New Roman"/>
          <w:sz w:val="24"/>
          <w:szCs w:val="24"/>
        </w:rPr>
        <w:t>Lote 04: Valor total R$ 116.360,00</w:t>
      </w:r>
    </w:p>
    <w:p w14:paraId="1D602B66" w14:textId="77777777" w:rsidR="008162F3" w:rsidRPr="008162F3" w:rsidRDefault="008162F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6DBB4E" w14:textId="77777777" w:rsidR="008162F3" w:rsidRPr="008162F3" w:rsidRDefault="008162F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hAnsi="Times New Roman" w:cs="Times New Roman"/>
          <w:sz w:val="24"/>
          <w:szCs w:val="24"/>
        </w:rPr>
        <w:t>Valor Global Total: R$ 698.160,00 (seiscentos e noventa e oito mil cento e sessenta reais).</w:t>
      </w:r>
    </w:p>
    <w:p w14:paraId="45B74B3E" w14:textId="77777777" w:rsidR="00CC2BE3" w:rsidRPr="008162F3" w:rsidRDefault="00CC2BE3" w:rsidP="00CC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E744C" w14:textId="77777777" w:rsidR="00B74412" w:rsidRPr="008162F3" w:rsidRDefault="00CC2BE3" w:rsidP="00B744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eastAsia="Times New Roman" w:hAnsi="Times New Roman" w:cs="Times New Roman"/>
          <w:color w:val="000000"/>
          <w:sz w:val="24"/>
          <w:szCs w:val="24"/>
        </w:rPr>
        <w:t>VALOR TOTAL DOS LOTES ADJUDICADOS: R</w:t>
      </w:r>
      <w:r w:rsidRPr="00673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="008162F3" w:rsidRPr="00673523">
        <w:rPr>
          <w:rFonts w:ascii="Times New Roman" w:hAnsi="Times New Roman" w:cs="Times New Roman"/>
          <w:sz w:val="24"/>
          <w:szCs w:val="24"/>
        </w:rPr>
        <w:t>2.386.360,00</w:t>
      </w:r>
      <w:r w:rsidR="00B74412" w:rsidRPr="00673523">
        <w:rPr>
          <w:rFonts w:ascii="Times New Roman" w:hAnsi="Times New Roman" w:cs="Times New Roman"/>
          <w:sz w:val="24"/>
          <w:szCs w:val="24"/>
        </w:rPr>
        <w:t xml:space="preserve"> (</w:t>
      </w:r>
      <w:r w:rsidR="008162F3" w:rsidRPr="008162F3">
        <w:rPr>
          <w:rFonts w:ascii="Times New Roman" w:hAnsi="Times New Roman" w:cs="Times New Roman"/>
          <w:sz w:val="24"/>
          <w:szCs w:val="24"/>
        </w:rPr>
        <w:t>dois milhões trezentos e oitenta e seis mil trezentos e sessenta reais</w:t>
      </w:r>
      <w:r w:rsidR="00B74412" w:rsidRPr="008162F3">
        <w:rPr>
          <w:rFonts w:ascii="Times New Roman" w:hAnsi="Times New Roman" w:cs="Times New Roman"/>
          <w:sz w:val="24"/>
          <w:szCs w:val="24"/>
        </w:rPr>
        <w:t>).</w:t>
      </w:r>
    </w:p>
    <w:p w14:paraId="42505B3B" w14:textId="77777777" w:rsidR="00CC2BE3" w:rsidRPr="008162F3" w:rsidRDefault="00CC2BE3" w:rsidP="00B744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C8B52F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both"/>
      </w:pPr>
    </w:p>
    <w:p w14:paraId="71DBA23D" w14:textId="77777777" w:rsidR="00CC2BE3" w:rsidRPr="008162F3" w:rsidRDefault="00731073" w:rsidP="00CC2BE3">
      <w:pPr>
        <w:pStyle w:val="NormalWeb"/>
        <w:spacing w:before="0" w:beforeAutospacing="0" w:after="0" w:afterAutospacing="0"/>
        <w:ind w:right="-1"/>
        <w:jc w:val="both"/>
      </w:pPr>
      <w:r w:rsidRPr="008162F3">
        <w:t>Olho D’Água das Flores</w:t>
      </w:r>
      <w:r w:rsidR="00CC2BE3" w:rsidRPr="008162F3">
        <w:t xml:space="preserve">/AL, </w:t>
      </w:r>
      <w:r w:rsidR="008162F3" w:rsidRPr="008162F3">
        <w:t>27</w:t>
      </w:r>
      <w:r w:rsidR="00F167D8" w:rsidRPr="008162F3">
        <w:t xml:space="preserve"> de maio</w:t>
      </w:r>
      <w:r w:rsidR="000F73A7" w:rsidRPr="008162F3">
        <w:t xml:space="preserve"> de 2021</w:t>
      </w:r>
      <w:r w:rsidR="00CC2BE3" w:rsidRPr="008162F3">
        <w:t>.</w:t>
      </w:r>
    </w:p>
    <w:p w14:paraId="11EBFA05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24E34F09" w14:textId="77777777" w:rsidR="00CC2BE3" w:rsidRPr="008162F3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BCF1B" w14:textId="77777777" w:rsidR="00CC2BE3" w:rsidRPr="008162F3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2F3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4025198C" w14:textId="77777777" w:rsidR="00CC2BE3" w:rsidRPr="008162F3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162F3">
        <w:t>Pregoeiro</w:t>
      </w:r>
    </w:p>
    <w:p w14:paraId="6A51E86C" w14:textId="77777777" w:rsidR="004F416F" w:rsidRPr="008162F3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8162F3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524F" w14:textId="77777777" w:rsidR="006018B6" w:rsidRDefault="006018B6" w:rsidP="00F01326">
      <w:pPr>
        <w:spacing w:after="0" w:line="240" w:lineRule="auto"/>
      </w:pPr>
      <w:r>
        <w:separator/>
      </w:r>
    </w:p>
  </w:endnote>
  <w:endnote w:type="continuationSeparator" w:id="0">
    <w:p w14:paraId="623C1A65" w14:textId="77777777" w:rsidR="006018B6" w:rsidRDefault="006018B6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5D07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1A6FD30D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4F0056CA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6BE5" w14:textId="77777777" w:rsidR="006018B6" w:rsidRDefault="006018B6" w:rsidP="00F01326">
      <w:pPr>
        <w:spacing w:after="0" w:line="240" w:lineRule="auto"/>
      </w:pPr>
      <w:r>
        <w:separator/>
      </w:r>
    </w:p>
  </w:footnote>
  <w:footnote w:type="continuationSeparator" w:id="0">
    <w:p w14:paraId="32D250A6" w14:textId="77777777" w:rsidR="006018B6" w:rsidRDefault="006018B6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04DF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48AFAF8D" wp14:editId="16EE8992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209697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20AD9"/>
    <w:rsid w:val="001653B7"/>
    <w:rsid w:val="001722D7"/>
    <w:rsid w:val="0017343D"/>
    <w:rsid w:val="001B1149"/>
    <w:rsid w:val="003037F8"/>
    <w:rsid w:val="00306A7C"/>
    <w:rsid w:val="00365DE6"/>
    <w:rsid w:val="003B6C2A"/>
    <w:rsid w:val="003B7EDB"/>
    <w:rsid w:val="003D691D"/>
    <w:rsid w:val="004308BB"/>
    <w:rsid w:val="004332B2"/>
    <w:rsid w:val="004B2441"/>
    <w:rsid w:val="004F416F"/>
    <w:rsid w:val="005077C2"/>
    <w:rsid w:val="00582200"/>
    <w:rsid w:val="006018B6"/>
    <w:rsid w:val="00613B01"/>
    <w:rsid w:val="00673523"/>
    <w:rsid w:val="006A2692"/>
    <w:rsid w:val="00731073"/>
    <w:rsid w:val="00775B6B"/>
    <w:rsid w:val="007D7DAE"/>
    <w:rsid w:val="008162F3"/>
    <w:rsid w:val="008454B7"/>
    <w:rsid w:val="008A05CC"/>
    <w:rsid w:val="008C4AF8"/>
    <w:rsid w:val="008F10D6"/>
    <w:rsid w:val="008F296A"/>
    <w:rsid w:val="00933A3B"/>
    <w:rsid w:val="009465B5"/>
    <w:rsid w:val="00990639"/>
    <w:rsid w:val="009E0962"/>
    <w:rsid w:val="009E0E26"/>
    <w:rsid w:val="009E3541"/>
    <w:rsid w:val="009E3A9B"/>
    <w:rsid w:val="00AB28F3"/>
    <w:rsid w:val="00B74412"/>
    <w:rsid w:val="00BB54F3"/>
    <w:rsid w:val="00BC0A1C"/>
    <w:rsid w:val="00BF3EB1"/>
    <w:rsid w:val="00C1724A"/>
    <w:rsid w:val="00C22597"/>
    <w:rsid w:val="00C608AC"/>
    <w:rsid w:val="00CB1D53"/>
    <w:rsid w:val="00CC2BE3"/>
    <w:rsid w:val="00D47A6A"/>
    <w:rsid w:val="00D62C37"/>
    <w:rsid w:val="00D74ECB"/>
    <w:rsid w:val="00DB68C0"/>
    <w:rsid w:val="00DE19D3"/>
    <w:rsid w:val="00E21CA6"/>
    <w:rsid w:val="00E41586"/>
    <w:rsid w:val="00EC2711"/>
    <w:rsid w:val="00F01326"/>
    <w:rsid w:val="00F123D3"/>
    <w:rsid w:val="00F167D8"/>
    <w:rsid w:val="00F27E60"/>
    <w:rsid w:val="00F56E5B"/>
    <w:rsid w:val="00F67ADC"/>
    <w:rsid w:val="00F701FA"/>
    <w:rsid w:val="00F72638"/>
    <w:rsid w:val="00F8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B7315FF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2022-07-19T13:51:00Z</dcterms:created>
  <dcterms:modified xsi:type="dcterms:W3CDTF">2022-07-19T13:51:00Z</dcterms:modified>
</cp:coreProperties>
</file>