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8032" w14:textId="77777777" w:rsidR="00045BB6" w:rsidRPr="00416D9B" w:rsidRDefault="00045BB6" w:rsidP="00306A7C">
      <w:pPr>
        <w:pStyle w:val="Subttulo"/>
        <w:rPr>
          <w:rFonts w:ascii="Times New Roman" w:hAnsi="Times New Roman" w:cs="Times New Roman"/>
        </w:rPr>
      </w:pPr>
    </w:p>
    <w:p w14:paraId="582E0ABA" w14:textId="77777777" w:rsidR="00D62C37" w:rsidRPr="00416D9B" w:rsidRDefault="00D62C37" w:rsidP="00CC2BE3">
      <w:pPr>
        <w:pStyle w:val="NormalWeb"/>
        <w:spacing w:before="0" w:beforeAutospacing="0" w:after="0" w:afterAutospacing="0"/>
        <w:ind w:right="-1"/>
        <w:jc w:val="center"/>
      </w:pPr>
    </w:p>
    <w:p w14:paraId="795E787A" w14:textId="77777777" w:rsidR="00CC2BE3" w:rsidRPr="00416D9B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416D9B">
        <w:t>RESULTADO DE LICITAÇÃO</w:t>
      </w:r>
    </w:p>
    <w:p w14:paraId="3840EAA4" w14:textId="77777777" w:rsidR="00CC2BE3" w:rsidRPr="00416D9B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416D9B">
        <w:t xml:space="preserve">PREGÃO ELETRÔNICO N.º </w:t>
      </w:r>
      <w:r w:rsidR="00FB703F" w:rsidRPr="00416D9B">
        <w:rPr>
          <w:color w:val="000000"/>
          <w:shd w:val="clear" w:color="auto" w:fill="FFFFFF"/>
        </w:rPr>
        <w:t>015-2021</w:t>
      </w:r>
    </w:p>
    <w:p w14:paraId="2D76550B" w14:textId="77777777" w:rsidR="00CC2BE3" w:rsidRPr="00416D9B" w:rsidRDefault="00CC2BE3" w:rsidP="00CC2BE3">
      <w:pPr>
        <w:pStyle w:val="NormalWeb"/>
        <w:spacing w:before="0" w:beforeAutospacing="0" w:after="0" w:afterAutospacing="0"/>
        <w:ind w:right="-1"/>
        <w:jc w:val="center"/>
        <w:rPr>
          <w:color w:val="000000"/>
          <w:shd w:val="clear" w:color="auto" w:fill="FFFFFF"/>
        </w:rPr>
      </w:pPr>
      <w:r w:rsidRPr="00416D9B">
        <w:t xml:space="preserve">PROCESSO N.º </w:t>
      </w:r>
      <w:r w:rsidR="00C47467" w:rsidRPr="00416D9B">
        <w:rPr>
          <w:color w:val="000000"/>
          <w:shd w:val="clear" w:color="auto" w:fill="FFFFFF"/>
        </w:rPr>
        <w:t>0429010/2021</w:t>
      </w:r>
    </w:p>
    <w:p w14:paraId="2FA95B11" w14:textId="77777777" w:rsidR="00CC2BE3" w:rsidRPr="00416D9B" w:rsidRDefault="00CC2BE3" w:rsidP="00CC2BE3">
      <w:pPr>
        <w:pStyle w:val="NormalWeb"/>
        <w:spacing w:before="0" w:beforeAutospacing="0" w:after="0" w:afterAutospacing="0"/>
        <w:ind w:right="-1"/>
        <w:jc w:val="center"/>
      </w:pPr>
    </w:p>
    <w:p w14:paraId="0F176D60" w14:textId="77777777" w:rsidR="00990639" w:rsidRPr="00416D9B" w:rsidRDefault="00CC2BE3" w:rsidP="003037F8">
      <w:pPr>
        <w:pStyle w:val="NormalWeb"/>
        <w:spacing w:before="0" w:beforeAutospacing="0" w:after="0" w:afterAutospacing="0"/>
        <w:ind w:right="-1"/>
        <w:jc w:val="both"/>
      </w:pPr>
      <w:r w:rsidRPr="00416D9B">
        <w:t xml:space="preserve">OBJETO: </w:t>
      </w:r>
      <w:r w:rsidR="00C47467" w:rsidRPr="00416D9B">
        <w:rPr>
          <w:color w:val="000000"/>
          <w:shd w:val="clear" w:color="auto" w:fill="FFFFFF"/>
        </w:rPr>
        <w:t>REGISTRO DE PREÇOS PARA FUTURA E EVENTUAL AQUISIÇÃO DE GÊNEROS ALIMENTÍCIOS</w:t>
      </w:r>
    </w:p>
    <w:p w14:paraId="10CBB952" w14:textId="77777777" w:rsidR="00D74ECB" w:rsidRPr="00416D9B" w:rsidRDefault="00D74ECB" w:rsidP="00CC2BE3">
      <w:pPr>
        <w:pStyle w:val="NormalWeb"/>
        <w:spacing w:before="0" w:beforeAutospacing="0" w:after="0" w:afterAutospacing="0"/>
        <w:ind w:right="-1"/>
        <w:jc w:val="center"/>
      </w:pPr>
    </w:p>
    <w:p w14:paraId="7291302A" w14:textId="77777777" w:rsidR="00CC2BE3" w:rsidRPr="00416D9B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416D9B">
        <w:t>PROPOSTA VENCEDORA</w:t>
      </w:r>
    </w:p>
    <w:p w14:paraId="46F1AFFF" w14:textId="77777777" w:rsidR="00CC2BE3" w:rsidRPr="00416D9B" w:rsidRDefault="00CC2BE3" w:rsidP="00CC2BE3">
      <w:pPr>
        <w:pStyle w:val="NormalWeb"/>
        <w:spacing w:before="0" w:beforeAutospacing="0" w:after="0" w:afterAutospacing="0"/>
        <w:ind w:right="-1"/>
      </w:pPr>
    </w:p>
    <w:p w14:paraId="40F9A37A" w14:textId="77777777" w:rsidR="00CC2BE3" w:rsidRPr="00416D9B" w:rsidRDefault="00CC2BE3" w:rsidP="00CC2BE3">
      <w:pPr>
        <w:pStyle w:val="NormalWeb"/>
        <w:spacing w:before="0" w:beforeAutospacing="0" w:after="0" w:afterAutospacing="0"/>
        <w:ind w:right="-1"/>
      </w:pPr>
    </w:p>
    <w:p w14:paraId="440150FE" w14:textId="77777777" w:rsidR="00CC2BE3" w:rsidRPr="00416D9B" w:rsidRDefault="00CC2BE3" w:rsidP="00CC2BE3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416D9B">
        <w:t xml:space="preserve">Empresa: </w:t>
      </w:r>
      <w:r w:rsidR="00C47467" w:rsidRPr="00416D9B">
        <w:rPr>
          <w:color w:val="000000"/>
          <w:shd w:val="clear" w:color="auto" w:fill="FFFFFF"/>
        </w:rPr>
        <w:t>DIAS &amp; GOMES LTDA</w:t>
      </w:r>
    </w:p>
    <w:p w14:paraId="018CF9AB" w14:textId="77777777" w:rsidR="00F167D8" w:rsidRPr="00416D9B" w:rsidRDefault="00CC2BE3" w:rsidP="00F167D8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416D9B">
        <w:rPr>
          <w:color w:val="000000"/>
          <w:shd w:val="clear" w:color="auto" w:fill="FFFFFF"/>
        </w:rPr>
        <w:t xml:space="preserve">CNPJ: </w:t>
      </w:r>
      <w:r w:rsidR="00C47467" w:rsidRPr="00416D9B">
        <w:rPr>
          <w:color w:val="000000"/>
          <w:shd w:val="clear" w:color="auto" w:fill="FFFFFF"/>
        </w:rPr>
        <w:t>19.329.367/0001-81</w:t>
      </w:r>
      <w:r w:rsidR="00F167D8" w:rsidRPr="00416D9B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</w:t>
      </w:r>
    </w:p>
    <w:p w14:paraId="1852BCFC" w14:textId="77777777" w:rsidR="00F167D8" w:rsidRPr="00416D9B" w:rsidRDefault="00F167D8" w:rsidP="00F167D8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</w:p>
    <w:p w14:paraId="3928DB4D" w14:textId="77777777" w:rsidR="00CC2BE3" w:rsidRPr="00416D9B" w:rsidRDefault="00CC2BE3" w:rsidP="00F167D8">
      <w:pPr>
        <w:pStyle w:val="NormalWeb"/>
        <w:spacing w:before="0" w:beforeAutospacing="0" w:after="0" w:afterAutospacing="0"/>
        <w:ind w:right="-1"/>
      </w:pPr>
      <w:r w:rsidRPr="00416D9B">
        <w:t xml:space="preserve">Lote 01: Valor total </w:t>
      </w:r>
      <w:r w:rsidR="000F73A7" w:rsidRPr="00416D9B">
        <w:t xml:space="preserve">R$ </w:t>
      </w:r>
      <w:r w:rsidR="00C47467" w:rsidRPr="00416D9B">
        <w:t>363.266,80</w:t>
      </w:r>
    </w:p>
    <w:p w14:paraId="6F71F073" w14:textId="77777777" w:rsidR="007A1E52" w:rsidRPr="00416D9B" w:rsidRDefault="007A1E52" w:rsidP="00F167D8">
      <w:pPr>
        <w:pStyle w:val="NormalWeb"/>
        <w:spacing w:before="0" w:beforeAutospacing="0" w:after="0" w:afterAutospacing="0"/>
        <w:ind w:right="-1"/>
      </w:pPr>
      <w:r w:rsidRPr="00416D9B">
        <w:t>Lo</w:t>
      </w:r>
      <w:r w:rsidR="00C47467" w:rsidRPr="00416D9B">
        <w:t>te 02: Valor total R$ 40.000,00</w:t>
      </w:r>
    </w:p>
    <w:p w14:paraId="01225B46" w14:textId="77777777" w:rsidR="00C47467" w:rsidRPr="00416D9B" w:rsidRDefault="007A1E52" w:rsidP="00F167D8">
      <w:pPr>
        <w:pStyle w:val="NormalWeb"/>
        <w:spacing w:before="0" w:beforeAutospacing="0" w:after="0" w:afterAutospacing="0"/>
        <w:ind w:right="-1"/>
      </w:pPr>
      <w:r w:rsidRPr="00416D9B">
        <w:t>Lo</w:t>
      </w:r>
      <w:r w:rsidR="00C47467" w:rsidRPr="00416D9B">
        <w:t>te 05: Valor total R$ 493.858,52</w:t>
      </w:r>
    </w:p>
    <w:p w14:paraId="1E144AB3" w14:textId="77777777" w:rsidR="007A1E52" w:rsidRPr="00416D9B" w:rsidRDefault="00C47467" w:rsidP="00F167D8">
      <w:pPr>
        <w:pStyle w:val="NormalWeb"/>
        <w:spacing w:before="0" w:beforeAutospacing="0" w:after="0" w:afterAutospacing="0"/>
        <w:ind w:right="-1"/>
      </w:pPr>
      <w:r w:rsidRPr="00416D9B">
        <w:t xml:space="preserve">Lote 06: Valor total R$ 25.999,00 </w:t>
      </w:r>
    </w:p>
    <w:p w14:paraId="0B826656" w14:textId="77777777" w:rsidR="00F167D8" w:rsidRPr="00416D9B" w:rsidRDefault="00F167D8" w:rsidP="00F167D8">
      <w:pPr>
        <w:pStyle w:val="NormalWeb"/>
        <w:spacing w:before="0" w:beforeAutospacing="0" w:after="0" w:afterAutospacing="0"/>
        <w:ind w:right="-1"/>
      </w:pPr>
    </w:p>
    <w:p w14:paraId="249C9DCA" w14:textId="77777777" w:rsidR="00CC2BE3" w:rsidRPr="00416D9B" w:rsidRDefault="00CC2BE3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6D9B">
        <w:rPr>
          <w:rFonts w:ascii="Times New Roman" w:hAnsi="Times New Roman" w:cs="Times New Roman"/>
          <w:sz w:val="24"/>
          <w:szCs w:val="24"/>
        </w:rPr>
        <w:t xml:space="preserve">Valor Global Total: R$ </w:t>
      </w:r>
      <w:r w:rsidR="00C47467" w:rsidRPr="00416D9B">
        <w:rPr>
          <w:rFonts w:ascii="Times New Roman" w:hAnsi="Times New Roman" w:cs="Times New Roman"/>
          <w:sz w:val="24"/>
          <w:szCs w:val="24"/>
        </w:rPr>
        <w:t>923.124,32</w:t>
      </w:r>
      <w:r w:rsidRPr="00416D9B">
        <w:rPr>
          <w:rFonts w:ascii="Times New Roman" w:hAnsi="Times New Roman" w:cs="Times New Roman"/>
          <w:sz w:val="24"/>
          <w:szCs w:val="24"/>
        </w:rPr>
        <w:t xml:space="preserve"> (</w:t>
      </w:r>
      <w:r w:rsidR="00C47467" w:rsidRPr="00416D9B">
        <w:rPr>
          <w:rFonts w:ascii="Times New Roman" w:hAnsi="Times New Roman" w:cs="Times New Roman"/>
          <w:sz w:val="24"/>
          <w:szCs w:val="24"/>
        </w:rPr>
        <w:t>novecentos e vinte e três mil cento e vinte e quatro reais trinta e dois centavos</w:t>
      </w:r>
      <w:r w:rsidRPr="00416D9B">
        <w:rPr>
          <w:rFonts w:ascii="Times New Roman" w:hAnsi="Times New Roman" w:cs="Times New Roman"/>
          <w:sz w:val="24"/>
          <w:szCs w:val="24"/>
        </w:rPr>
        <w:t>).</w:t>
      </w:r>
    </w:p>
    <w:p w14:paraId="275E147B" w14:textId="77777777" w:rsidR="00C47467" w:rsidRPr="00416D9B" w:rsidRDefault="00C47467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47674" w14:textId="77777777" w:rsidR="00C47467" w:rsidRPr="00416D9B" w:rsidRDefault="00C47467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6D9B">
        <w:rPr>
          <w:rFonts w:ascii="Times New Roman" w:hAnsi="Times New Roman" w:cs="Times New Roman"/>
          <w:sz w:val="24"/>
          <w:szCs w:val="24"/>
        </w:rPr>
        <w:t xml:space="preserve">Empresa: </w:t>
      </w:r>
      <w:r w:rsidRPr="0041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LUIZ CARLOS PERPETUO LEMOS 43971326404</w:t>
      </w:r>
    </w:p>
    <w:p w14:paraId="60813870" w14:textId="77777777" w:rsidR="00C47467" w:rsidRPr="00416D9B" w:rsidRDefault="00C47467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6D9B">
        <w:rPr>
          <w:rFonts w:ascii="Times New Roman" w:hAnsi="Times New Roman" w:cs="Times New Roman"/>
          <w:sz w:val="24"/>
          <w:szCs w:val="24"/>
        </w:rPr>
        <w:t xml:space="preserve">CNPJ: </w:t>
      </w:r>
      <w:r w:rsidRPr="0041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11.618.297/0001-70</w:t>
      </w:r>
    </w:p>
    <w:p w14:paraId="585EFF3F" w14:textId="77777777" w:rsidR="00C47467" w:rsidRPr="00416D9B" w:rsidRDefault="00C47467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F72F691" w14:textId="77777777" w:rsidR="00C47467" w:rsidRPr="00416D9B" w:rsidRDefault="00C47467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6D9B">
        <w:rPr>
          <w:rFonts w:ascii="Times New Roman" w:hAnsi="Times New Roman" w:cs="Times New Roman"/>
          <w:sz w:val="24"/>
          <w:szCs w:val="24"/>
        </w:rPr>
        <w:t>Lote 03: Valor total R$ 272.641,96</w:t>
      </w:r>
    </w:p>
    <w:p w14:paraId="0869FAFC" w14:textId="77777777" w:rsidR="00C47467" w:rsidRPr="00416D9B" w:rsidRDefault="00C47467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6D9B">
        <w:rPr>
          <w:rFonts w:ascii="Times New Roman" w:hAnsi="Times New Roman" w:cs="Times New Roman"/>
          <w:sz w:val="24"/>
          <w:szCs w:val="24"/>
        </w:rPr>
        <w:t>Lote 04: Valor total R$ 30.446,77</w:t>
      </w:r>
    </w:p>
    <w:p w14:paraId="64CE5502" w14:textId="77777777" w:rsidR="00416D9B" w:rsidRPr="00416D9B" w:rsidRDefault="00416D9B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AA02828" w14:textId="77777777" w:rsidR="00416D9B" w:rsidRPr="00416D9B" w:rsidRDefault="00416D9B" w:rsidP="00416D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6D9B">
        <w:rPr>
          <w:rFonts w:ascii="Times New Roman" w:hAnsi="Times New Roman" w:cs="Times New Roman"/>
          <w:sz w:val="24"/>
          <w:szCs w:val="24"/>
        </w:rPr>
        <w:t>Valor Global Total: R$ 303.088,73 (trezentos e três mil oitenta e oito reais setenta e três centavos).</w:t>
      </w:r>
    </w:p>
    <w:p w14:paraId="4D317F17" w14:textId="77777777" w:rsidR="00416D9B" w:rsidRPr="00416D9B" w:rsidRDefault="00416D9B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EE57928" w14:textId="77777777" w:rsidR="00CC2BE3" w:rsidRPr="00416D9B" w:rsidRDefault="00CC2BE3" w:rsidP="00CC2B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65F1A3" w14:textId="77777777" w:rsidR="00CC2BE3" w:rsidRPr="00416D9B" w:rsidRDefault="00CC2BE3" w:rsidP="00A9122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6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VALOR TOTAL DOS LOTES ADJUDICADOS: R$ </w:t>
      </w:r>
      <w:r w:rsidR="00416D9B" w:rsidRPr="00416D9B">
        <w:rPr>
          <w:rFonts w:ascii="Times New Roman" w:hAnsi="Times New Roman" w:cs="Times New Roman"/>
          <w:sz w:val="24"/>
          <w:szCs w:val="24"/>
        </w:rPr>
        <w:t>1.226.213,05</w:t>
      </w:r>
      <w:r w:rsidR="00A9122F" w:rsidRPr="00416D9B">
        <w:rPr>
          <w:rFonts w:ascii="Times New Roman" w:hAnsi="Times New Roman" w:cs="Times New Roman"/>
          <w:sz w:val="24"/>
          <w:szCs w:val="24"/>
        </w:rPr>
        <w:t xml:space="preserve"> (</w:t>
      </w:r>
      <w:r w:rsidR="00416D9B" w:rsidRPr="00416D9B">
        <w:rPr>
          <w:rFonts w:ascii="Times New Roman" w:hAnsi="Times New Roman" w:cs="Times New Roman"/>
          <w:sz w:val="24"/>
          <w:szCs w:val="24"/>
        </w:rPr>
        <w:t>um milhão duzentos e vinte e seis mil duzentos e treze reais cinco centavos</w:t>
      </w:r>
      <w:r w:rsidR="00A9122F" w:rsidRPr="00416D9B">
        <w:rPr>
          <w:rFonts w:ascii="Times New Roman" w:hAnsi="Times New Roman" w:cs="Times New Roman"/>
          <w:sz w:val="24"/>
          <w:szCs w:val="24"/>
        </w:rPr>
        <w:t>).</w:t>
      </w:r>
    </w:p>
    <w:p w14:paraId="15F3C8AB" w14:textId="77777777" w:rsidR="00A9122F" w:rsidRPr="00416D9B" w:rsidRDefault="00A9122F" w:rsidP="00A9122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466026A" w14:textId="77777777" w:rsidR="00CC2BE3" w:rsidRPr="00416D9B" w:rsidRDefault="00CC2BE3" w:rsidP="00CC2BE3">
      <w:pPr>
        <w:pStyle w:val="NormalWeb"/>
        <w:spacing w:before="0" w:beforeAutospacing="0" w:after="0" w:afterAutospacing="0"/>
        <w:ind w:right="-1"/>
        <w:jc w:val="both"/>
      </w:pPr>
      <w:r w:rsidRPr="00416D9B">
        <w:t xml:space="preserve">Delmiro Gouveia/AL, </w:t>
      </w:r>
      <w:r w:rsidR="00416D9B" w:rsidRPr="00416D9B">
        <w:t>28</w:t>
      </w:r>
      <w:r w:rsidR="007A1E52" w:rsidRPr="00416D9B">
        <w:t xml:space="preserve"> de junho</w:t>
      </w:r>
      <w:r w:rsidR="000F73A7" w:rsidRPr="00416D9B">
        <w:t xml:space="preserve"> de 2021</w:t>
      </w:r>
      <w:r w:rsidRPr="00416D9B">
        <w:t>.</w:t>
      </w:r>
    </w:p>
    <w:p w14:paraId="1877827D" w14:textId="77777777" w:rsidR="00CC2BE3" w:rsidRPr="00416D9B" w:rsidRDefault="00CC2BE3" w:rsidP="00CC2BE3">
      <w:pPr>
        <w:pStyle w:val="NormalWeb"/>
        <w:spacing w:before="0" w:beforeAutospacing="0" w:after="0" w:afterAutospacing="0"/>
        <w:ind w:right="-1"/>
        <w:jc w:val="center"/>
      </w:pPr>
    </w:p>
    <w:p w14:paraId="3BD5B10E" w14:textId="77777777" w:rsidR="00CC2BE3" w:rsidRPr="00416D9B" w:rsidRDefault="00CC2BE3" w:rsidP="00CC2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6300B" w14:textId="77777777" w:rsidR="00CC2BE3" w:rsidRPr="00416D9B" w:rsidRDefault="000F73A7" w:rsidP="00CC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D9B">
        <w:rPr>
          <w:rFonts w:ascii="Times New Roman" w:hAnsi="Times New Roman" w:cs="Times New Roman"/>
          <w:sz w:val="24"/>
          <w:szCs w:val="24"/>
        </w:rPr>
        <w:t>Luciano da Silva Souza</w:t>
      </w:r>
    </w:p>
    <w:p w14:paraId="729DD42F" w14:textId="77777777" w:rsidR="00CC2BE3" w:rsidRPr="00416D9B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416D9B">
        <w:t>Pregoeiro</w:t>
      </w:r>
    </w:p>
    <w:p w14:paraId="2BE20623" w14:textId="77777777" w:rsidR="004F416F" w:rsidRPr="00416D9B" w:rsidRDefault="004F416F" w:rsidP="00CC2B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416F" w:rsidRPr="00416D9B" w:rsidSect="00F85A47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1263" w14:textId="77777777" w:rsidR="007F62F1" w:rsidRDefault="007F62F1" w:rsidP="00F01326">
      <w:pPr>
        <w:spacing w:after="0" w:line="240" w:lineRule="auto"/>
      </w:pPr>
      <w:r>
        <w:separator/>
      </w:r>
    </w:p>
  </w:endnote>
  <w:endnote w:type="continuationSeparator" w:id="0">
    <w:p w14:paraId="71A0BEC8" w14:textId="77777777" w:rsidR="007F62F1" w:rsidRDefault="007F62F1" w:rsidP="00F0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Roboto">
    <w:altName w:val="Times New Roman"/>
    <w:charset w:val="00"/>
    <w:family w:val="auto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D3F4" w14:textId="77777777"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CNPJ 12.251.468/0001-38</w:t>
    </w:r>
  </w:p>
  <w:p w14:paraId="69C7DEC0" w14:textId="77777777"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Praça José Amorim, 118 – Centro – Olho D’Água das Flores – Alagoas – CEP 57.442-000</w:t>
    </w:r>
  </w:p>
  <w:p w14:paraId="33B964E9" w14:textId="77777777"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Telefone (82)3623-1280</w:t>
    </w:r>
    <w:r w:rsidRPr="00F85A47">
      <w:rPr>
        <w:rFonts w:ascii="Franklin Gothic Book" w:hAnsi="Franklin Gothic Book" w:cs="Arial"/>
      </w:rPr>
      <w:tab/>
      <w:t>www.olhodaguadasflores.al.gov.br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3852" w14:textId="77777777" w:rsidR="007F62F1" w:rsidRDefault="007F62F1" w:rsidP="00F01326">
      <w:pPr>
        <w:spacing w:after="0" w:line="240" w:lineRule="auto"/>
      </w:pPr>
      <w:r>
        <w:separator/>
      </w:r>
    </w:p>
  </w:footnote>
  <w:footnote w:type="continuationSeparator" w:id="0">
    <w:p w14:paraId="14F43125" w14:textId="77777777" w:rsidR="007F62F1" w:rsidRDefault="007F62F1" w:rsidP="00F0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B37E" w14:textId="77777777" w:rsidR="00F01326" w:rsidRDefault="00306A7C" w:rsidP="00306A7C">
    <w:pPr>
      <w:pStyle w:val="Cabealho"/>
      <w:tabs>
        <w:tab w:val="clear" w:pos="8504"/>
        <w:tab w:val="right" w:pos="9498"/>
      </w:tabs>
    </w:pPr>
    <w:r>
      <w:rPr>
        <w:noProof/>
      </w:rPr>
      <w:drawing>
        <wp:inline distT="0" distB="0" distL="0" distR="0" wp14:anchorId="6939844E" wp14:editId="5E958837">
          <wp:extent cx="6031230" cy="74803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c-gab-prefe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 w:cs="Wingdings"/>
        <w:sz w:val="24"/>
        <w:szCs w:val="24"/>
        <w:lang w:val="pt-BR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363" w:hanging="360"/>
      </w:pPr>
      <w:rPr>
        <w:rFonts w:ascii="OpenSymbol" w:hAnsi="OpenSymbol" w:cs="Courier New"/>
        <w:sz w:val="24"/>
        <w:szCs w:val="24"/>
        <w:lang w:val="pt-BR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23" w:hanging="360"/>
      </w:pPr>
      <w:rPr>
        <w:rFonts w:ascii="OpenSymbol" w:hAnsi="OpenSymbol" w:cs="Courier New"/>
        <w:sz w:val="24"/>
        <w:szCs w:val="24"/>
        <w:lang w:val="pt-BR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3" w:hanging="360"/>
      </w:pPr>
      <w:rPr>
        <w:rFonts w:ascii="Symbol" w:hAnsi="Symbol" w:cs="Wingdings"/>
        <w:sz w:val="24"/>
        <w:szCs w:val="24"/>
        <w:lang w:val="pt-BR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443" w:hanging="360"/>
      </w:pPr>
      <w:rPr>
        <w:rFonts w:ascii="OpenSymbol" w:hAnsi="OpenSymbol" w:cs="Courier New"/>
        <w:sz w:val="24"/>
        <w:szCs w:val="24"/>
        <w:lang w:val="pt-BR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03" w:hanging="360"/>
      </w:pPr>
      <w:rPr>
        <w:rFonts w:ascii="OpenSymbol" w:hAnsi="OpenSymbol" w:cs="Courier New"/>
        <w:sz w:val="24"/>
        <w:szCs w:val="24"/>
        <w:lang w:val="pt-BR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Wingdings"/>
        <w:sz w:val="24"/>
        <w:szCs w:val="24"/>
        <w:lang w:val="pt-BR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523" w:hanging="360"/>
      </w:pPr>
      <w:rPr>
        <w:rFonts w:ascii="OpenSymbol" w:hAnsi="OpenSymbol" w:cs="Courier New"/>
        <w:sz w:val="24"/>
        <w:szCs w:val="24"/>
        <w:lang w:val="pt-BR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883" w:hanging="360"/>
      </w:pPr>
      <w:rPr>
        <w:rFonts w:ascii="OpenSymbol" w:hAnsi="OpenSymbol" w:cs="Courier New"/>
        <w:sz w:val="24"/>
        <w:szCs w:val="24"/>
        <w:lang w:val="pt-BR"/>
      </w:rPr>
    </w:lvl>
  </w:abstractNum>
  <w:num w:numId="1" w16cid:durableId="183437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C2"/>
    <w:rsid w:val="00045BB6"/>
    <w:rsid w:val="000641C4"/>
    <w:rsid w:val="00073343"/>
    <w:rsid w:val="000A318D"/>
    <w:rsid w:val="000C38BE"/>
    <w:rsid w:val="000F73A7"/>
    <w:rsid w:val="00120AD9"/>
    <w:rsid w:val="00125B14"/>
    <w:rsid w:val="001653B7"/>
    <w:rsid w:val="001722D7"/>
    <w:rsid w:val="0017343D"/>
    <w:rsid w:val="001B1149"/>
    <w:rsid w:val="001B146F"/>
    <w:rsid w:val="003037F8"/>
    <w:rsid w:val="00306A7C"/>
    <w:rsid w:val="00365DE6"/>
    <w:rsid w:val="003B7EDB"/>
    <w:rsid w:val="003D3D71"/>
    <w:rsid w:val="003D691D"/>
    <w:rsid w:val="00416D9B"/>
    <w:rsid w:val="004332B2"/>
    <w:rsid w:val="004B2441"/>
    <w:rsid w:val="004F416F"/>
    <w:rsid w:val="005077C2"/>
    <w:rsid w:val="00582200"/>
    <w:rsid w:val="005A5571"/>
    <w:rsid w:val="00613B01"/>
    <w:rsid w:val="006A2692"/>
    <w:rsid w:val="00714388"/>
    <w:rsid w:val="00775B6B"/>
    <w:rsid w:val="007A1E52"/>
    <w:rsid w:val="007D7DAE"/>
    <w:rsid w:val="007F62F1"/>
    <w:rsid w:val="008454B7"/>
    <w:rsid w:val="008A05CC"/>
    <w:rsid w:val="008C4AF8"/>
    <w:rsid w:val="008F10D6"/>
    <w:rsid w:val="008F296A"/>
    <w:rsid w:val="00933A3B"/>
    <w:rsid w:val="009465B5"/>
    <w:rsid w:val="00990639"/>
    <w:rsid w:val="009E0962"/>
    <w:rsid w:val="009E0E26"/>
    <w:rsid w:val="009E3A9B"/>
    <w:rsid w:val="00A9122F"/>
    <w:rsid w:val="00BB54F3"/>
    <w:rsid w:val="00BC0A1C"/>
    <w:rsid w:val="00BF3EB1"/>
    <w:rsid w:val="00C1724A"/>
    <w:rsid w:val="00C22597"/>
    <w:rsid w:val="00C47467"/>
    <w:rsid w:val="00C608AC"/>
    <w:rsid w:val="00CB1D53"/>
    <w:rsid w:val="00CB7487"/>
    <w:rsid w:val="00CC2BE3"/>
    <w:rsid w:val="00D221E4"/>
    <w:rsid w:val="00D47A6A"/>
    <w:rsid w:val="00D60AE6"/>
    <w:rsid w:val="00D62C37"/>
    <w:rsid w:val="00D74ECB"/>
    <w:rsid w:val="00DB68C0"/>
    <w:rsid w:val="00DE19D3"/>
    <w:rsid w:val="00E41586"/>
    <w:rsid w:val="00EC2711"/>
    <w:rsid w:val="00F01326"/>
    <w:rsid w:val="00F167D8"/>
    <w:rsid w:val="00F27E60"/>
    <w:rsid w:val="00F56E5B"/>
    <w:rsid w:val="00F67ADC"/>
    <w:rsid w:val="00F701FA"/>
    <w:rsid w:val="00F85A47"/>
    <w:rsid w:val="00FB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4CA448E"/>
  <w15:docId w15:val="{E772ACAB-3914-454C-874D-245A33E1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326"/>
  </w:style>
  <w:style w:type="paragraph" w:styleId="Rodap">
    <w:name w:val="footer"/>
    <w:basedOn w:val="Normal"/>
    <w:link w:val="Rodap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326"/>
  </w:style>
  <w:style w:type="paragraph" w:styleId="Textodebalo">
    <w:name w:val="Balloon Text"/>
    <w:basedOn w:val="Normal"/>
    <w:link w:val="TextodebaloChar"/>
    <w:uiPriority w:val="99"/>
    <w:semiHidden/>
    <w:unhideWhenUsed/>
    <w:rsid w:val="00F0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32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6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cuodocorpodotexto">
    <w:name w:val="Recuo do corpo do texto"/>
    <w:basedOn w:val="Normal"/>
    <w:rsid w:val="00C608AC"/>
    <w:pPr>
      <w:suppressAutoHyphens/>
      <w:spacing w:after="0" w:line="100" w:lineRule="atLeast"/>
      <w:ind w:left="283"/>
    </w:pPr>
    <w:rPr>
      <w:rFonts w:ascii="Liberation Serif" w:eastAsia="Roboto" w:hAnsi="Liberation Serif" w:cs="Roboto"/>
      <w:kern w:val="2"/>
      <w:sz w:val="24"/>
      <w:szCs w:val="24"/>
      <w:lang w:val="en-US" w:eastAsia="hi-IN" w:bidi="hi-IN"/>
    </w:rPr>
  </w:style>
  <w:style w:type="table" w:styleId="Tabelacomgrade">
    <w:name w:val="Table Grid"/>
    <w:basedOn w:val="Tabelanormal"/>
    <w:uiPriority w:val="59"/>
    <w:rsid w:val="0012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7A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AppData\Roaming\Microsoft\Modelos\Timbrado%20-%20Gabinete%20Prefei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je Formal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8249-4212-4DC2-BC7F-BFDA2B2B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- Gabinete Prefeito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5582999340662</cp:lastModifiedBy>
  <cp:revision>2</cp:revision>
  <cp:lastPrinted>2021-01-08T16:38:00Z</cp:lastPrinted>
  <dcterms:created xsi:type="dcterms:W3CDTF">2022-07-19T13:49:00Z</dcterms:created>
  <dcterms:modified xsi:type="dcterms:W3CDTF">2022-07-19T13:49:00Z</dcterms:modified>
</cp:coreProperties>
</file>