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BB6" w:rsidRPr="005537B9" w:rsidRDefault="00045BB6" w:rsidP="00306A7C">
      <w:pPr>
        <w:pStyle w:val="Subttulo"/>
        <w:rPr>
          <w:rFonts w:ascii="Times New Roman" w:hAnsi="Times New Roman" w:cs="Times New Roman"/>
        </w:rPr>
      </w:pPr>
    </w:p>
    <w:p w:rsidR="00D62C37" w:rsidRPr="005537B9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5537B9">
        <w:t>RESULTADO DE LICITAÇÃO</w:t>
      </w: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5537B9">
        <w:t xml:space="preserve">PREGÃO ELETRÔNICO N.º </w:t>
      </w:r>
      <w:r w:rsidR="005537B9" w:rsidRPr="005537B9">
        <w:rPr>
          <w:color w:val="000000"/>
          <w:shd w:val="clear" w:color="auto" w:fill="FFFFFF"/>
        </w:rPr>
        <w:t>017</w:t>
      </w:r>
      <w:r w:rsidR="003518E7" w:rsidRPr="005537B9">
        <w:rPr>
          <w:color w:val="000000"/>
          <w:shd w:val="clear" w:color="auto" w:fill="FFFFFF"/>
        </w:rPr>
        <w:t>-2021</w:t>
      </w: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5537B9">
        <w:t xml:space="preserve">PROCESSO N.º </w:t>
      </w:r>
      <w:r w:rsidR="005537B9" w:rsidRPr="005537B9">
        <w:rPr>
          <w:color w:val="000000"/>
          <w:shd w:val="clear" w:color="auto" w:fill="FFFFFF"/>
        </w:rPr>
        <w:t>0322010/2021</w:t>
      </w: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990639" w:rsidRPr="005537B9" w:rsidRDefault="00CC2BE3" w:rsidP="003037F8">
      <w:pPr>
        <w:pStyle w:val="NormalWeb"/>
        <w:spacing w:before="0" w:beforeAutospacing="0" w:after="0" w:afterAutospacing="0"/>
        <w:ind w:right="-1"/>
        <w:jc w:val="both"/>
      </w:pPr>
      <w:r w:rsidRPr="005537B9">
        <w:t xml:space="preserve">OBJETO: </w:t>
      </w:r>
      <w:r w:rsidR="005537B9" w:rsidRPr="005537B9">
        <w:rPr>
          <w:color w:val="000000"/>
          <w:shd w:val="clear" w:color="auto" w:fill="FFFFFF"/>
        </w:rPr>
        <w:t>REGISTRO DE PREÇOS PARA FUTURA E EVENTUAL CONTRATAÇÃO DE EMPRESA ESPECIALIZADA NO FORNECIMENTO DE FARDAMENTOS E CONFECÇÃO</w:t>
      </w:r>
    </w:p>
    <w:p w:rsidR="00D74ECB" w:rsidRPr="005537B9" w:rsidRDefault="00D74ECB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5537B9">
        <w:t>PROPOSTA VENCEDORA</w:t>
      </w: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</w:pP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</w:pP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5537B9">
        <w:t xml:space="preserve">Empresa: </w:t>
      </w:r>
      <w:r w:rsidR="005537B9" w:rsidRPr="005537B9">
        <w:rPr>
          <w:color w:val="000000"/>
          <w:shd w:val="clear" w:color="auto" w:fill="FFFFFF"/>
        </w:rPr>
        <w:t>MAX LUIGGY DE MORAIS ALCANTARA 01221798464</w:t>
      </w:r>
    </w:p>
    <w:p w:rsidR="00F167D8" w:rsidRPr="005537B9" w:rsidRDefault="00CC2BE3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5537B9">
        <w:rPr>
          <w:color w:val="000000"/>
          <w:shd w:val="clear" w:color="auto" w:fill="FFFFFF"/>
        </w:rPr>
        <w:t xml:space="preserve">CNPJ: </w:t>
      </w:r>
      <w:r w:rsidR="005537B9" w:rsidRPr="005537B9">
        <w:rPr>
          <w:color w:val="000000"/>
          <w:shd w:val="clear" w:color="auto" w:fill="FFFFFF"/>
        </w:rPr>
        <w:t>36.648.366/0001-19</w:t>
      </w:r>
      <w:r w:rsidR="00F167D8" w:rsidRPr="005537B9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:rsidR="00F167D8" w:rsidRPr="005537B9" w:rsidRDefault="00F167D8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:rsidR="00CC2BE3" w:rsidRPr="005537B9" w:rsidRDefault="00CC2BE3" w:rsidP="00F167D8">
      <w:pPr>
        <w:pStyle w:val="NormalWeb"/>
        <w:spacing w:before="0" w:beforeAutospacing="0" w:after="0" w:afterAutospacing="0"/>
        <w:ind w:right="-1"/>
      </w:pPr>
      <w:r w:rsidRPr="005537B9">
        <w:t xml:space="preserve">Lote 01: Valor total </w:t>
      </w:r>
      <w:r w:rsidR="000F73A7" w:rsidRPr="005537B9">
        <w:t xml:space="preserve">R$ </w:t>
      </w:r>
      <w:r w:rsidR="005537B9" w:rsidRPr="005537B9">
        <w:t>680.000,00</w:t>
      </w:r>
    </w:p>
    <w:p w:rsidR="007A1E52" w:rsidRPr="005537B9" w:rsidRDefault="007A1E52" w:rsidP="00F167D8">
      <w:pPr>
        <w:pStyle w:val="NormalWeb"/>
        <w:spacing w:before="0" w:beforeAutospacing="0" w:after="0" w:afterAutospacing="0"/>
        <w:ind w:right="-1"/>
      </w:pPr>
      <w:r w:rsidRPr="005537B9">
        <w:t>Lo</w:t>
      </w:r>
      <w:r w:rsidR="00C47467" w:rsidRPr="005537B9">
        <w:t xml:space="preserve">te 02: Valor total R$ </w:t>
      </w:r>
      <w:r w:rsidR="005537B9" w:rsidRPr="005537B9">
        <w:t>25.900,00</w:t>
      </w:r>
    </w:p>
    <w:p w:rsidR="00C47467" w:rsidRPr="005537B9" w:rsidRDefault="007A1E52" w:rsidP="00F167D8">
      <w:pPr>
        <w:pStyle w:val="NormalWeb"/>
        <w:spacing w:before="0" w:beforeAutospacing="0" w:after="0" w:afterAutospacing="0"/>
        <w:ind w:right="-1"/>
      </w:pPr>
      <w:r w:rsidRPr="005537B9">
        <w:t>Lo</w:t>
      </w:r>
      <w:r w:rsidR="005537B9" w:rsidRPr="005537B9">
        <w:t>te 03: Valor total R$ 38.500,00</w:t>
      </w:r>
    </w:p>
    <w:p w:rsidR="007A1E52" w:rsidRPr="005537B9" w:rsidRDefault="00C47467" w:rsidP="00F167D8">
      <w:pPr>
        <w:pStyle w:val="NormalWeb"/>
        <w:spacing w:before="0" w:beforeAutospacing="0" w:after="0" w:afterAutospacing="0"/>
        <w:ind w:right="-1"/>
      </w:pPr>
      <w:r w:rsidRPr="005537B9">
        <w:t>Lo</w:t>
      </w:r>
      <w:r w:rsidR="005537B9" w:rsidRPr="005537B9">
        <w:t>te 04: Valor total R$ 27.000,00</w:t>
      </w:r>
    </w:p>
    <w:p w:rsidR="003518E7" w:rsidRPr="005537B9" w:rsidRDefault="005537B9" w:rsidP="00F167D8">
      <w:pPr>
        <w:pStyle w:val="NormalWeb"/>
        <w:spacing w:before="0" w:beforeAutospacing="0" w:after="0" w:afterAutospacing="0"/>
        <w:ind w:right="-1"/>
      </w:pPr>
      <w:r w:rsidRPr="005537B9">
        <w:t>Lote 05: Valor total R$ 220.000,00</w:t>
      </w:r>
    </w:p>
    <w:p w:rsidR="003518E7" w:rsidRPr="005537B9" w:rsidRDefault="005537B9" w:rsidP="00F167D8">
      <w:pPr>
        <w:pStyle w:val="NormalWeb"/>
        <w:spacing w:before="0" w:beforeAutospacing="0" w:after="0" w:afterAutospacing="0"/>
        <w:ind w:right="-1"/>
      </w:pPr>
      <w:r w:rsidRPr="005537B9">
        <w:t>Lote 06: Valor total R$ 25.900,00</w:t>
      </w:r>
    </w:p>
    <w:p w:rsidR="003518E7" w:rsidRPr="005537B9" w:rsidRDefault="005537B9" w:rsidP="00F167D8">
      <w:pPr>
        <w:pStyle w:val="NormalWeb"/>
        <w:spacing w:before="0" w:beforeAutospacing="0" w:after="0" w:afterAutospacing="0"/>
        <w:ind w:right="-1"/>
      </w:pPr>
      <w:r w:rsidRPr="005537B9">
        <w:t>Lote 07: Valor total R$ 29.000,00</w:t>
      </w:r>
    </w:p>
    <w:p w:rsidR="003518E7" w:rsidRPr="005537B9" w:rsidRDefault="005537B9" w:rsidP="00F167D8">
      <w:pPr>
        <w:pStyle w:val="NormalWeb"/>
        <w:spacing w:before="0" w:beforeAutospacing="0" w:after="0" w:afterAutospacing="0"/>
        <w:ind w:right="-1"/>
      </w:pPr>
      <w:r w:rsidRPr="005537B9">
        <w:t>Lote 08: Valor total R$ 8.000,00</w:t>
      </w:r>
    </w:p>
    <w:p w:rsidR="003518E7" w:rsidRPr="005537B9" w:rsidRDefault="005537B9" w:rsidP="00F167D8">
      <w:pPr>
        <w:pStyle w:val="NormalWeb"/>
        <w:spacing w:before="0" w:beforeAutospacing="0" w:after="0" w:afterAutospacing="0"/>
        <w:ind w:right="-1"/>
      </w:pPr>
      <w:r w:rsidRPr="005537B9">
        <w:t>Lote 09: Valor total R$ 46.000,00</w:t>
      </w:r>
    </w:p>
    <w:p w:rsidR="003518E7" w:rsidRPr="005537B9" w:rsidRDefault="003518E7" w:rsidP="00F167D8">
      <w:pPr>
        <w:pStyle w:val="NormalWeb"/>
        <w:spacing w:before="0" w:beforeAutospacing="0" w:after="0" w:afterAutospacing="0"/>
        <w:ind w:right="-1"/>
      </w:pPr>
    </w:p>
    <w:p w:rsidR="00F167D8" w:rsidRPr="005537B9" w:rsidRDefault="00F167D8" w:rsidP="00F167D8">
      <w:pPr>
        <w:pStyle w:val="NormalWeb"/>
        <w:spacing w:before="0" w:beforeAutospacing="0" w:after="0" w:afterAutospacing="0"/>
        <w:ind w:right="-1"/>
      </w:pPr>
    </w:p>
    <w:p w:rsidR="00CC2BE3" w:rsidRPr="005537B9" w:rsidRDefault="00CC2BE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7B9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5537B9" w:rsidRPr="005537B9">
        <w:rPr>
          <w:rFonts w:ascii="Times New Roman" w:hAnsi="Times New Roman" w:cs="Times New Roman"/>
          <w:sz w:val="24"/>
          <w:szCs w:val="24"/>
        </w:rPr>
        <w:t>1.074.200,00</w:t>
      </w:r>
      <w:r w:rsidRPr="005537B9">
        <w:rPr>
          <w:rFonts w:ascii="Times New Roman" w:hAnsi="Times New Roman" w:cs="Times New Roman"/>
          <w:sz w:val="24"/>
          <w:szCs w:val="24"/>
        </w:rPr>
        <w:t xml:space="preserve"> (</w:t>
      </w:r>
      <w:r w:rsidR="005537B9" w:rsidRPr="005537B9">
        <w:rPr>
          <w:rFonts w:ascii="Times New Roman" w:hAnsi="Times New Roman" w:cs="Times New Roman"/>
          <w:sz w:val="24"/>
          <w:szCs w:val="24"/>
        </w:rPr>
        <w:t>um milhão setenta e quatro mil duzentos reais</w:t>
      </w:r>
      <w:r w:rsidRPr="005537B9">
        <w:rPr>
          <w:rFonts w:ascii="Times New Roman" w:hAnsi="Times New Roman" w:cs="Times New Roman"/>
          <w:sz w:val="24"/>
          <w:szCs w:val="24"/>
        </w:rPr>
        <w:t>).</w:t>
      </w:r>
    </w:p>
    <w:p w:rsidR="00C47467" w:rsidRPr="005537B9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6A36" w:rsidRPr="005537B9" w:rsidRDefault="00F06A36" w:rsidP="00C85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36" w:rsidRPr="005537B9" w:rsidRDefault="00F06A36" w:rsidP="00C85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6D7" w:rsidRPr="005537B9" w:rsidRDefault="00CC2BE3" w:rsidP="00A912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F06A36" w:rsidRPr="005537B9">
        <w:rPr>
          <w:rFonts w:ascii="Times New Roman" w:hAnsi="Times New Roman" w:cs="Times New Roman"/>
          <w:sz w:val="24"/>
          <w:szCs w:val="24"/>
        </w:rPr>
        <w:t xml:space="preserve">R$ </w:t>
      </w:r>
      <w:r w:rsidR="005537B9" w:rsidRPr="005537B9">
        <w:rPr>
          <w:rFonts w:ascii="Times New Roman" w:hAnsi="Times New Roman" w:cs="Times New Roman"/>
          <w:sz w:val="24"/>
          <w:szCs w:val="24"/>
        </w:rPr>
        <w:t>1.074.200,00 (um milhão setenta e quatro mil duzentos reais).</w:t>
      </w:r>
    </w:p>
    <w:p w:rsidR="00A9122F" w:rsidRPr="005537B9" w:rsidRDefault="00A9122F" w:rsidP="00A912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BE3" w:rsidRPr="005537B9" w:rsidRDefault="00C856D7" w:rsidP="00CC2BE3">
      <w:pPr>
        <w:pStyle w:val="NormalWeb"/>
        <w:spacing w:before="0" w:beforeAutospacing="0" w:after="0" w:afterAutospacing="0"/>
        <w:ind w:right="-1"/>
        <w:jc w:val="both"/>
      </w:pPr>
      <w:r w:rsidRPr="005537B9">
        <w:t>Olho D’Água das flores</w:t>
      </w:r>
      <w:r w:rsidR="00CC2BE3" w:rsidRPr="005537B9">
        <w:t xml:space="preserve">/AL, </w:t>
      </w:r>
      <w:r w:rsidR="005537B9" w:rsidRPr="005537B9">
        <w:t>05 de agosto</w:t>
      </w:r>
      <w:r w:rsidR="000F73A7" w:rsidRPr="005537B9">
        <w:t xml:space="preserve"> de 2021</w:t>
      </w:r>
      <w:r w:rsidR="00CC2BE3" w:rsidRPr="005537B9">
        <w:t>.</w:t>
      </w: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5537B9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A1" w:rsidRPr="005537B9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E3" w:rsidRPr="005537B9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B9">
        <w:rPr>
          <w:rFonts w:ascii="Times New Roman" w:hAnsi="Times New Roman" w:cs="Times New Roman"/>
          <w:sz w:val="24"/>
          <w:szCs w:val="24"/>
        </w:rPr>
        <w:t>Luciano da Silva Souza</w:t>
      </w:r>
    </w:p>
    <w:p w:rsidR="00CC2BE3" w:rsidRPr="005537B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5537B9">
        <w:t>Pregoeiro</w:t>
      </w:r>
    </w:p>
    <w:p w:rsidR="004F416F" w:rsidRPr="005537B9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5537B9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60B" w:rsidRDefault="00D6760B" w:rsidP="00F01326">
      <w:pPr>
        <w:spacing w:after="0" w:line="240" w:lineRule="auto"/>
      </w:pPr>
      <w:r>
        <w:separator/>
      </w:r>
    </w:p>
  </w:endnote>
  <w:endnote w:type="continuationSeparator" w:id="0">
    <w:p w:rsidR="00D6760B" w:rsidRDefault="00D6760B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60B" w:rsidRDefault="00D6760B" w:rsidP="00F01326">
      <w:pPr>
        <w:spacing w:after="0" w:line="240" w:lineRule="auto"/>
      </w:pPr>
      <w:r>
        <w:separator/>
      </w:r>
    </w:p>
  </w:footnote>
  <w:footnote w:type="continuationSeparator" w:id="0">
    <w:p w:rsidR="00D6760B" w:rsidRDefault="00D6760B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56041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B1149"/>
    <w:rsid w:val="002201AF"/>
    <w:rsid w:val="00273ED8"/>
    <w:rsid w:val="003037F8"/>
    <w:rsid w:val="00306A7C"/>
    <w:rsid w:val="003518E7"/>
    <w:rsid w:val="00365DE6"/>
    <w:rsid w:val="003B7EDB"/>
    <w:rsid w:val="003D3D71"/>
    <w:rsid w:val="003D691D"/>
    <w:rsid w:val="00416D9B"/>
    <w:rsid w:val="004332B2"/>
    <w:rsid w:val="004B2441"/>
    <w:rsid w:val="004F416F"/>
    <w:rsid w:val="005077C2"/>
    <w:rsid w:val="005537B9"/>
    <w:rsid w:val="00582200"/>
    <w:rsid w:val="005A5571"/>
    <w:rsid w:val="00613B01"/>
    <w:rsid w:val="006A2692"/>
    <w:rsid w:val="00714388"/>
    <w:rsid w:val="00775B6B"/>
    <w:rsid w:val="007A1E52"/>
    <w:rsid w:val="007D7DAE"/>
    <w:rsid w:val="007E617D"/>
    <w:rsid w:val="007F62F1"/>
    <w:rsid w:val="008454B7"/>
    <w:rsid w:val="008A05CC"/>
    <w:rsid w:val="008C4AF8"/>
    <w:rsid w:val="008F10D6"/>
    <w:rsid w:val="008F296A"/>
    <w:rsid w:val="00933A3B"/>
    <w:rsid w:val="009465B5"/>
    <w:rsid w:val="00990639"/>
    <w:rsid w:val="009E0962"/>
    <w:rsid w:val="009E0E26"/>
    <w:rsid w:val="009E3A9B"/>
    <w:rsid w:val="00A7648E"/>
    <w:rsid w:val="00A9122F"/>
    <w:rsid w:val="00BA30A1"/>
    <w:rsid w:val="00BB54F3"/>
    <w:rsid w:val="00BC0A1C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D221E4"/>
    <w:rsid w:val="00D47A6A"/>
    <w:rsid w:val="00D60AE6"/>
    <w:rsid w:val="00D62C37"/>
    <w:rsid w:val="00D6760B"/>
    <w:rsid w:val="00D74ECB"/>
    <w:rsid w:val="00DB68C0"/>
    <w:rsid w:val="00DD4C34"/>
    <w:rsid w:val="00DE19D3"/>
    <w:rsid w:val="00E17044"/>
    <w:rsid w:val="00E41586"/>
    <w:rsid w:val="00EC1E22"/>
    <w:rsid w:val="00EC2711"/>
    <w:rsid w:val="00F01326"/>
    <w:rsid w:val="00F06A36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2022-07-19T14:02:00Z</dcterms:created>
  <dcterms:modified xsi:type="dcterms:W3CDTF">2022-07-19T14:02:00Z</dcterms:modified>
</cp:coreProperties>
</file>