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6" w:rsidRPr="00B07865" w:rsidRDefault="00045BB6" w:rsidP="00306A7C">
      <w:pPr>
        <w:pStyle w:val="Subttulo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D62C37" w:rsidRPr="00B07865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186573" w:rsidRPr="00B07865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B07865">
        <w:t>RESULTADO DE LICITAÇÃO</w:t>
      </w:r>
    </w:p>
    <w:p w:rsidR="00186573" w:rsidRPr="00B07865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B07865">
        <w:t xml:space="preserve">SRP PREGÃO ELETRÔNICO N.º </w:t>
      </w:r>
      <w:r w:rsidR="00B07865" w:rsidRPr="00B07865">
        <w:rPr>
          <w:color w:val="000000"/>
          <w:shd w:val="clear" w:color="auto" w:fill="FFFFFF"/>
        </w:rPr>
        <w:t>011-2022</w:t>
      </w:r>
    </w:p>
    <w:p w:rsidR="00186573" w:rsidRPr="00B07865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B07865">
        <w:t xml:space="preserve">PROCESSO N.º </w:t>
      </w:r>
      <w:r w:rsidR="00B07865" w:rsidRPr="00B07865">
        <w:rPr>
          <w:color w:val="000000"/>
          <w:shd w:val="clear" w:color="auto" w:fill="FFFFFF"/>
        </w:rPr>
        <w:t>011013/2022</w:t>
      </w:r>
    </w:p>
    <w:p w:rsidR="00186573" w:rsidRPr="00B07865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:rsidR="008B0954" w:rsidRPr="00B07865" w:rsidRDefault="008B0954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2452" w:rsidRPr="00B07865" w:rsidRDefault="00186573" w:rsidP="00E119E9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7865">
        <w:rPr>
          <w:rFonts w:ascii="Times New Roman" w:hAnsi="Times New Roman" w:cs="Times New Roman"/>
          <w:sz w:val="24"/>
          <w:szCs w:val="24"/>
        </w:rPr>
        <w:t xml:space="preserve">OBJETO: </w:t>
      </w:r>
      <w:r w:rsidR="00EA5E31" w:rsidRPr="00B07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MATERIAIS DE EXPEDIENTES</w:t>
      </w:r>
    </w:p>
    <w:p w:rsidR="0065429C" w:rsidRPr="00B07865" w:rsidRDefault="0065429C" w:rsidP="0079736B">
      <w:pPr>
        <w:pStyle w:val="NormalWeb"/>
        <w:spacing w:before="0" w:beforeAutospacing="0" w:after="0" w:afterAutospacing="0"/>
        <w:ind w:right="-1"/>
        <w:jc w:val="center"/>
      </w:pPr>
    </w:p>
    <w:p w:rsidR="0065429C" w:rsidRPr="00B07865" w:rsidRDefault="0065429C" w:rsidP="0079736B">
      <w:pPr>
        <w:pStyle w:val="NormalWeb"/>
        <w:spacing w:before="0" w:beforeAutospacing="0" w:after="0" w:afterAutospacing="0"/>
        <w:ind w:right="-1"/>
        <w:jc w:val="center"/>
      </w:pP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B07865">
        <w:t>PROPOSTA VENCEDORA</w:t>
      </w: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t xml:space="preserve">Empresa: </w:t>
      </w:r>
      <w:r w:rsidR="004141D1" w:rsidRPr="00B07865">
        <w:rPr>
          <w:color w:val="000000"/>
          <w:shd w:val="clear" w:color="auto" w:fill="FFFFFF"/>
        </w:rPr>
        <w:t>LUIZ ANTELMO SILVA - ME</w:t>
      </w: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 xml:space="preserve">CNPJ: </w:t>
      </w:r>
      <w:r w:rsidR="004141D1" w:rsidRPr="00B07865">
        <w:rPr>
          <w:color w:val="000000"/>
          <w:shd w:val="clear" w:color="auto" w:fill="FFFFFF"/>
        </w:rPr>
        <w:t>03.391.024/0001-07</w:t>
      </w:r>
      <w:r w:rsidRPr="00B07865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034F7C" w:rsidRPr="00B07865" w:rsidRDefault="00034F7C" w:rsidP="0079736B">
      <w:pPr>
        <w:pStyle w:val="NormalWeb"/>
        <w:spacing w:before="0" w:beforeAutospacing="0" w:after="0" w:afterAutospacing="0"/>
        <w:ind w:right="-1"/>
      </w:pP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t xml:space="preserve">Lote 01: Valor total R$ </w:t>
      </w:r>
      <w:r w:rsidR="00B07865" w:rsidRPr="00B07865">
        <w:rPr>
          <w:color w:val="000000"/>
          <w:shd w:val="clear" w:color="auto" w:fill="FFFFFF"/>
        </w:rPr>
        <w:t>30.769,71</w:t>
      </w:r>
    </w:p>
    <w:p w:rsidR="00AE2452" w:rsidRPr="00B07865" w:rsidRDefault="00AE2452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 xml:space="preserve">Lote 02: Valor total R$ </w:t>
      </w:r>
      <w:r w:rsidR="00B07865" w:rsidRPr="00B07865">
        <w:rPr>
          <w:color w:val="000000"/>
          <w:shd w:val="clear" w:color="auto" w:fill="FFFFFF"/>
        </w:rPr>
        <w:t>3.470,00</w:t>
      </w:r>
    </w:p>
    <w:p w:rsidR="00B07865" w:rsidRPr="00B07865" w:rsidRDefault="00B07865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>Lote 03: Valor total R$ 70.370,04</w:t>
      </w:r>
    </w:p>
    <w:p w:rsidR="00B07865" w:rsidRPr="00B07865" w:rsidRDefault="00B07865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>Lote 05: Valor total R$ 35.432,92</w:t>
      </w:r>
    </w:p>
    <w:p w:rsidR="00B07865" w:rsidRPr="00B07865" w:rsidRDefault="00B07865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>Lote 07: Valor total R$ 68.699,40</w:t>
      </w:r>
    </w:p>
    <w:p w:rsidR="00B07865" w:rsidRPr="00B07865" w:rsidRDefault="00B07865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>Lote 12: Valor total R$ 15.745,15</w:t>
      </w:r>
    </w:p>
    <w:p w:rsidR="00B07865" w:rsidRPr="00B07865" w:rsidRDefault="00B07865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>Lote 14: Valor total R$ 11.849,95</w:t>
      </w:r>
    </w:p>
    <w:p w:rsidR="00B07865" w:rsidRPr="00B07865" w:rsidRDefault="00B07865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>Lote 15: Valor total R$ 174.870,00</w:t>
      </w:r>
    </w:p>
    <w:p w:rsidR="00B07865" w:rsidRPr="00B07865" w:rsidRDefault="00B07865" w:rsidP="0079736B">
      <w:pPr>
        <w:pStyle w:val="NormalWeb"/>
        <w:spacing w:before="0" w:beforeAutospacing="0" w:after="0" w:afterAutospacing="0"/>
        <w:ind w:right="-1"/>
        <w:rPr>
          <w:color w:val="000000"/>
          <w:shd w:val="clear" w:color="auto" w:fill="FFFFFF"/>
        </w:rPr>
      </w:pPr>
      <w:r w:rsidRPr="00B07865">
        <w:rPr>
          <w:color w:val="000000"/>
          <w:shd w:val="clear" w:color="auto" w:fill="FFFFFF"/>
        </w:rPr>
        <w:t>Lote 16: Valor total R$ 50.000,00</w:t>
      </w: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</w:pPr>
    </w:p>
    <w:p w:rsidR="0079736B" w:rsidRPr="00B07865" w:rsidRDefault="0079736B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865">
        <w:rPr>
          <w:rFonts w:ascii="Times New Roman" w:hAnsi="Times New Roman" w:cs="Times New Roman"/>
          <w:sz w:val="24"/>
          <w:szCs w:val="24"/>
        </w:rPr>
        <w:t xml:space="preserve">Valor Global Total: R$ </w:t>
      </w:r>
      <w:r w:rsidR="00B07865" w:rsidRPr="00B07865">
        <w:rPr>
          <w:rFonts w:ascii="Times New Roman" w:hAnsi="Times New Roman" w:cs="Times New Roman"/>
          <w:sz w:val="24"/>
          <w:szCs w:val="24"/>
        </w:rPr>
        <w:t>461.207,17</w:t>
      </w:r>
      <w:r w:rsidRPr="00B07865">
        <w:rPr>
          <w:rFonts w:ascii="Times New Roman" w:hAnsi="Times New Roman" w:cs="Times New Roman"/>
          <w:sz w:val="24"/>
          <w:szCs w:val="24"/>
        </w:rPr>
        <w:t xml:space="preserve"> (</w:t>
      </w:r>
      <w:r w:rsidR="00B07865" w:rsidRPr="00B07865">
        <w:rPr>
          <w:rFonts w:ascii="Times New Roman" w:hAnsi="Times New Roman" w:cs="Times New Roman"/>
          <w:sz w:val="24"/>
          <w:szCs w:val="24"/>
        </w:rPr>
        <w:t>quatrocentos e sessenta e um mil duzentos e sete reais dezessete centavos</w:t>
      </w:r>
      <w:proofErr w:type="gramStart"/>
      <w:r w:rsidR="004141D1" w:rsidRPr="00B07865">
        <w:rPr>
          <w:rFonts w:ascii="Times New Roman" w:hAnsi="Times New Roman" w:cs="Times New Roman"/>
          <w:sz w:val="24"/>
          <w:szCs w:val="24"/>
        </w:rPr>
        <w:t xml:space="preserve"> </w:t>
      </w:r>
      <w:r w:rsidRPr="00B0786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07865">
        <w:rPr>
          <w:rFonts w:ascii="Times New Roman" w:hAnsi="Times New Roman" w:cs="Times New Roman"/>
          <w:sz w:val="24"/>
          <w:szCs w:val="24"/>
        </w:rPr>
        <w:t>.</w:t>
      </w:r>
    </w:p>
    <w:p w:rsidR="00B93747" w:rsidRPr="00B07865" w:rsidRDefault="00B93747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0E68" w:rsidRPr="00B07865" w:rsidRDefault="00340E68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40E68" w:rsidRPr="00B07865" w:rsidRDefault="00340E68" w:rsidP="007973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7865" w:rsidRPr="00B07865" w:rsidRDefault="0079736B" w:rsidP="00B07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VALOR TOTAL DOS LOTES ADJUDICADOS: </w:t>
      </w:r>
      <w:r w:rsidR="00FD2947" w:rsidRPr="00B07865">
        <w:rPr>
          <w:rFonts w:ascii="Times New Roman" w:hAnsi="Times New Roman" w:cs="Times New Roman"/>
          <w:sz w:val="24"/>
          <w:szCs w:val="24"/>
        </w:rPr>
        <w:t xml:space="preserve">R$ </w:t>
      </w:r>
      <w:r w:rsidR="00B07865" w:rsidRPr="00B07865">
        <w:rPr>
          <w:rFonts w:ascii="Times New Roman" w:hAnsi="Times New Roman" w:cs="Times New Roman"/>
          <w:sz w:val="24"/>
          <w:szCs w:val="24"/>
        </w:rPr>
        <w:t>461.207,17 (quatrocentos e sessenta e um mil duzentos e sete reais dezessete centavos</w:t>
      </w:r>
      <w:proofErr w:type="gramStart"/>
      <w:r w:rsidR="00B07865" w:rsidRPr="00B078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07865" w:rsidRPr="00B07865">
        <w:rPr>
          <w:rFonts w:ascii="Times New Roman" w:hAnsi="Times New Roman" w:cs="Times New Roman"/>
          <w:sz w:val="24"/>
          <w:szCs w:val="24"/>
        </w:rPr>
        <w:t>.</w:t>
      </w:r>
    </w:p>
    <w:p w:rsidR="00FD2947" w:rsidRPr="00B07865" w:rsidRDefault="00FD2947" w:rsidP="00FD294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757D" w:rsidRPr="00B07865" w:rsidRDefault="00B07865" w:rsidP="008B0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7865">
        <w:rPr>
          <w:rFonts w:ascii="Times New Roman" w:hAnsi="Times New Roman" w:cs="Times New Roman"/>
          <w:sz w:val="24"/>
          <w:szCs w:val="24"/>
        </w:rPr>
        <w:t>Lotes Fracassados: 04, 06, 08, 09, 10, 11 e 13.</w:t>
      </w:r>
    </w:p>
    <w:p w:rsidR="002B757D" w:rsidRPr="00B07865" w:rsidRDefault="002B757D" w:rsidP="008B095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36B" w:rsidRPr="00B07865" w:rsidRDefault="0079736B" w:rsidP="006A1DB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jc w:val="both"/>
      </w:pP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jc w:val="both"/>
      </w:pP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jc w:val="both"/>
      </w:pPr>
      <w:r w:rsidRPr="00B07865">
        <w:t xml:space="preserve">Olho D’Água das flores/AL, </w:t>
      </w:r>
      <w:r w:rsidR="00B07865" w:rsidRPr="00B07865">
        <w:t>19</w:t>
      </w:r>
      <w:r w:rsidR="004141D1" w:rsidRPr="00B07865">
        <w:t xml:space="preserve"> de abril</w:t>
      </w:r>
      <w:r w:rsidR="008B0954" w:rsidRPr="00B07865">
        <w:t xml:space="preserve"> de 2022</w:t>
      </w:r>
      <w:r w:rsidRPr="00B07865">
        <w:t>.</w:t>
      </w: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jc w:val="center"/>
      </w:pPr>
    </w:p>
    <w:p w:rsidR="0079736B" w:rsidRPr="00B07865" w:rsidRDefault="0079736B" w:rsidP="0079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B07865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36B" w:rsidRPr="00B07865" w:rsidRDefault="0079736B" w:rsidP="0079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865">
        <w:rPr>
          <w:rFonts w:ascii="Times New Roman" w:hAnsi="Times New Roman" w:cs="Times New Roman"/>
          <w:sz w:val="24"/>
          <w:szCs w:val="24"/>
        </w:rPr>
        <w:t>Luciano da Silva Souza</w:t>
      </w:r>
    </w:p>
    <w:p w:rsidR="0079736B" w:rsidRPr="00B07865" w:rsidRDefault="0079736B" w:rsidP="0079736B">
      <w:pPr>
        <w:pStyle w:val="NormalWeb"/>
        <w:spacing w:before="0" w:beforeAutospacing="0" w:after="0" w:afterAutospacing="0"/>
        <w:ind w:right="-1"/>
        <w:jc w:val="center"/>
      </w:pPr>
      <w:r w:rsidRPr="00B07865">
        <w:t>Pregoeiro</w:t>
      </w:r>
    </w:p>
    <w:p w:rsidR="004F416F" w:rsidRPr="00B07865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B07865" w:rsidSect="00F85A47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CE" w:rsidRDefault="001E68CE" w:rsidP="00F01326">
      <w:pPr>
        <w:spacing w:after="0" w:line="240" w:lineRule="auto"/>
      </w:pPr>
      <w:r>
        <w:separator/>
      </w:r>
    </w:p>
  </w:endnote>
  <w:endnote w:type="continuationSeparator" w:id="0">
    <w:p w:rsidR="001E68CE" w:rsidRDefault="001E68CE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</w:t>
    </w:r>
    <w:proofErr w:type="gramStart"/>
    <w:r w:rsidRPr="00F85A47">
      <w:rPr>
        <w:rFonts w:ascii="Franklin Gothic Book" w:hAnsi="Franklin Gothic Book" w:cs="Arial"/>
      </w:rPr>
      <w:t>000</w:t>
    </w:r>
    <w:proofErr w:type="gramEnd"/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CE" w:rsidRDefault="001E68CE" w:rsidP="00F01326">
      <w:pPr>
        <w:spacing w:after="0" w:line="240" w:lineRule="auto"/>
      </w:pPr>
      <w:r>
        <w:separator/>
      </w:r>
    </w:p>
  </w:footnote>
  <w:footnote w:type="continuationSeparator" w:id="0">
    <w:p w:rsidR="001E68CE" w:rsidRDefault="001E68CE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C2"/>
    <w:rsid w:val="00002E21"/>
    <w:rsid w:val="00016DDA"/>
    <w:rsid w:val="00034F7C"/>
    <w:rsid w:val="00045BB6"/>
    <w:rsid w:val="000641C4"/>
    <w:rsid w:val="00073343"/>
    <w:rsid w:val="000851BB"/>
    <w:rsid w:val="000A318D"/>
    <w:rsid w:val="000C38BE"/>
    <w:rsid w:val="000F73A7"/>
    <w:rsid w:val="00102216"/>
    <w:rsid w:val="0011318F"/>
    <w:rsid w:val="00120AD9"/>
    <w:rsid w:val="00125B14"/>
    <w:rsid w:val="001653B7"/>
    <w:rsid w:val="001722D7"/>
    <w:rsid w:val="0017343D"/>
    <w:rsid w:val="00186573"/>
    <w:rsid w:val="001B1149"/>
    <w:rsid w:val="001B2350"/>
    <w:rsid w:val="001E5F5C"/>
    <w:rsid w:val="001E68CE"/>
    <w:rsid w:val="002201AF"/>
    <w:rsid w:val="002303E3"/>
    <w:rsid w:val="00294B8C"/>
    <w:rsid w:val="002B757D"/>
    <w:rsid w:val="002C4428"/>
    <w:rsid w:val="003037F8"/>
    <w:rsid w:val="00306A7C"/>
    <w:rsid w:val="00310B79"/>
    <w:rsid w:val="00340E68"/>
    <w:rsid w:val="00344EBD"/>
    <w:rsid w:val="003518E7"/>
    <w:rsid w:val="00365DE6"/>
    <w:rsid w:val="003B7EDB"/>
    <w:rsid w:val="003D3D71"/>
    <w:rsid w:val="003D691D"/>
    <w:rsid w:val="0041287E"/>
    <w:rsid w:val="004141D1"/>
    <w:rsid w:val="00416D9B"/>
    <w:rsid w:val="004332B2"/>
    <w:rsid w:val="00470C9C"/>
    <w:rsid w:val="004B2441"/>
    <w:rsid w:val="004F416F"/>
    <w:rsid w:val="005077C2"/>
    <w:rsid w:val="00546976"/>
    <w:rsid w:val="005537B9"/>
    <w:rsid w:val="00582200"/>
    <w:rsid w:val="005A3A32"/>
    <w:rsid w:val="005A5571"/>
    <w:rsid w:val="005D0624"/>
    <w:rsid w:val="00613B01"/>
    <w:rsid w:val="0065429C"/>
    <w:rsid w:val="00654CEB"/>
    <w:rsid w:val="006A1DB6"/>
    <w:rsid w:val="006A2692"/>
    <w:rsid w:val="006A3404"/>
    <w:rsid w:val="00714388"/>
    <w:rsid w:val="00752A47"/>
    <w:rsid w:val="00775B6B"/>
    <w:rsid w:val="0079736B"/>
    <w:rsid w:val="007A1E52"/>
    <w:rsid w:val="007D7DAE"/>
    <w:rsid w:val="007E617D"/>
    <w:rsid w:val="007F62F1"/>
    <w:rsid w:val="00840EC6"/>
    <w:rsid w:val="008454B7"/>
    <w:rsid w:val="00870075"/>
    <w:rsid w:val="008A05CC"/>
    <w:rsid w:val="008B0954"/>
    <w:rsid w:val="008C4AF8"/>
    <w:rsid w:val="008C66AD"/>
    <w:rsid w:val="008F10D6"/>
    <w:rsid w:val="008F296A"/>
    <w:rsid w:val="00902CF1"/>
    <w:rsid w:val="00914852"/>
    <w:rsid w:val="00933A3B"/>
    <w:rsid w:val="009465B5"/>
    <w:rsid w:val="00990639"/>
    <w:rsid w:val="009C08BD"/>
    <w:rsid w:val="009C7DD2"/>
    <w:rsid w:val="009E0962"/>
    <w:rsid w:val="009E0E26"/>
    <w:rsid w:val="009E3A9B"/>
    <w:rsid w:val="009E7480"/>
    <w:rsid w:val="009F039D"/>
    <w:rsid w:val="00A04048"/>
    <w:rsid w:val="00A23128"/>
    <w:rsid w:val="00A7648E"/>
    <w:rsid w:val="00A9122F"/>
    <w:rsid w:val="00AE2452"/>
    <w:rsid w:val="00B07865"/>
    <w:rsid w:val="00B37D95"/>
    <w:rsid w:val="00B40F0A"/>
    <w:rsid w:val="00B505B4"/>
    <w:rsid w:val="00B573F9"/>
    <w:rsid w:val="00B93747"/>
    <w:rsid w:val="00BA30A1"/>
    <w:rsid w:val="00BB54F3"/>
    <w:rsid w:val="00BC0A1C"/>
    <w:rsid w:val="00BC25AE"/>
    <w:rsid w:val="00BF0F79"/>
    <w:rsid w:val="00BF3EB1"/>
    <w:rsid w:val="00C1724A"/>
    <w:rsid w:val="00C22597"/>
    <w:rsid w:val="00C360B6"/>
    <w:rsid w:val="00C47467"/>
    <w:rsid w:val="00C608AC"/>
    <w:rsid w:val="00C856D7"/>
    <w:rsid w:val="00CB1D53"/>
    <w:rsid w:val="00CB512D"/>
    <w:rsid w:val="00CB7487"/>
    <w:rsid w:val="00CC2BE3"/>
    <w:rsid w:val="00D074FC"/>
    <w:rsid w:val="00D221E4"/>
    <w:rsid w:val="00D25619"/>
    <w:rsid w:val="00D47A6A"/>
    <w:rsid w:val="00D5553A"/>
    <w:rsid w:val="00D60AE6"/>
    <w:rsid w:val="00D62C37"/>
    <w:rsid w:val="00D6760B"/>
    <w:rsid w:val="00D74ECB"/>
    <w:rsid w:val="00DA5136"/>
    <w:rsid w:val="00DB68C0"/>
    <w:rsid w:val="00DD4C34"/>
    <w:rsid w:val="00DE19D3"/>
    <w:rsid w:val="00DE6340"/>
    <w:rsid w:val="00DF0099"/>
    <w:rsid w:val="00E119E9"/>
    <w:rsid w:val="00E17044"/>
    <w:rsid w:val="00E21707"/>
    <w:rsid w:val="00E222AE"/>
    <w:rsid w:val="00E33174"/>
    <w:rsid w:val="00E3511E"/>
    <w:rsid w:val="00E41586"/>
    <w:rsid w:val="00E57B91"/>
    <w:rsid w:val="00E61F17"/>
    <w:rsid w:val="00E76013"/>
    <w:rsid w:val="00EA2103"/>
    <w:rsid w:val="00EA5E31"/>
    <w:rsid w:val="00EC1E22"/>
    <w:rsid w:val="00EC2711"/>
    <w:rsid w:val="00F01326"/>
    <w:rsid w:val="00F06A36"/>
    <w:rsid w:val="00F07C92"/>
    <w:rsid w:val="00F167D8"/>
    <w:rsid w:val="00F21B6D"/>
    <w:rsid w:val="00F27E60"/>
    <w:rsid w:val="00F56E5B"/>
    <w:rsid w:val="00F67ADC"/>
    <w:rsid w:val="00F701FA"/>
    <w:rsid w:val="00F85A47"/>
    <w:rsid w:val="00FB703F"/>
    <w:rsid w:val="00FD2947"/>
    <w:rsid w:val="00FD3BB8"/>
    <w:rsid w:val="00FD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9373-C041-4F50-B1AA-C4D49795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Prefeito.dotx</Template>
  <TotalTime>1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Usuário do Windows</cp:lastModifiedBy>
  <cp:revision>2</cp:revision>
  <cp:lastPrinted>2021-01-08T16:38:00Z</cp:lastPrinted>
  <dcterms:created xsi:type="dcterms:W3CDTF">2022-07-19T17:52:00Z</dcterms:created>
  <dcterms:modified xsi:type="dcterms:W3CDTF">2022-07-19T17:52:00Z</dcterms:modified>
</cp:coreProperties>
</file>