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6" w:rsidRPr="002E28DD" w:rsidRDefault="00045BB6" w:rsidP="00306A7C">
      <w:pPr>
        <w:pStyle w:val="Subttulo"/>
        <w:rPr>
          <w:rFonts w:ascii="Times New Roman" w:hAnsi="Times New Roman" w:cs="Times New Roman"/>
        </w:rPr>
      </w:pPr>
      <w:bookmarkStart w:id="0" w:name="_GoBack"/>
      <w:bookmarkEnd w:id="0"/>
    </w:p>
    <w:p w:rsidR="00D62C37" w:rsidRPr="002E28DD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186573" w:rsidRPr="002E28DD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2E28DD">
        <w:t>RESULTADO DE LICITAÇÃO</w:t>
      </w:r>
    </w:p>
    <w:p w:rsidR="00186573" w:rsidRPr="002E28DD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2E28DD">
        <w:t xml:space="preserve">SRP PREGÃO ELETRÔNICO N.º </w:t>
      </w:r>
      <w:r w:rsidR="00966006" w:rsidRPr="002E28DD">
        <w:rPr>
          <w:color w:val="000000"/>
          <w:shd w:val="clear" w:color="auto" w:fill="FFFFFF"/>
        </w:rPr>
        <w:t>021-2022</w:t>
      </w:r>
    </w:p>
    <w:p w:rsidR="00186573" w:rsidRPr="002E28DD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2E28DD">
        <w:t xml:space="preserve">PROCESSO N.º </w:t>
      </w:r>
      <w:r w:rsidR="00966006" w:rsidRPr="002E28DD">
        <w:rPr>
          <w:color w:val="000000"/>
          <w:shd w:val="clear" w:color="auto" w:fill="FFFFFF"/>
        </w:rPr>
        <w:t>20220530011AVFG</w:t>
      </w:r>
    </w:p>
    <w:p w:rsidR="00186573" w:rsidRPr="002E28DD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E6735E" w:rsidRPr="002E28DD" w:rsidRDefault="00186573" w:rsidP="00006065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28DD">
        <w:rPr>
          <w:rFonts w:ascii="Times New Roman" w:hAnsi="Times New Roman" w:cs="Times New Roman"/>
          <w:sz w:val="24"/>
          <w:szCs w:val="24"/>
        </w:rPr>
        <w:t xml:space="preserve">OBJETO: </w:t>
      </w:r>
      <w:r w:rsidR="00006065" w:rsidRPr="002E2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material pedagógico e de expediente</w:t>
      </w: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2E28DD">
        <w:t>PROPOSTA VENCEDORA</w:t>
      </w: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2E28DD">
        <w:t xml:space="preserve">Empresa: </w:t>
      </w:r>
      <w:r w:rsidR="00966006" w:rsidRPr="002E28DD">
        <w:rPr>
          <w:color w:val="000000"/>
          <w:shd w:val="clear" w:color="auto" w:fill="FFFFFF"/>
        </w:rPr>
        <w:t>LUIZ ANTELMO SILVA - ME</w:t>
      </w: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2E28DD">
        <w:rPr>
          <w:color w:val="000000"/>
          <w:shd w:val="clear" w:color="auto" w:fill="FFFFFF"/>
        </w:rPr>
        <w:t xml:space="preserve">CNPJ: </w:t>
      </w:r>
      <w:r w:rsidR="00966006" w:rsidRPr="002E28DD">
        <w:rPr>
          <w:color w:val="000000"/>
          <w:shd w:val="clear" w:color="auto" w:fill="FFFFFF"/>
        </w:rPr>
        <w:t>03.391.024/0001-07</w:t>
      </w:r>
      <w:r w:rsidRPr="002E28DD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034F7C" w:rsidRPr="002E28DD" w:rsidRDefault="00034F7C" w:rsidP="0079736B">
      <w:pPr>
        <w:pStyle w:val="NormalWeb"/>
        <w:spacing w:before="0" w:beforeAutospacing="0" w:after="0" w:afterAutospacing="0"/>
        <w:ind w:right="-1"/>
      </w:pP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2E28DD">
        <w:t xml:space="preserve">Lote 01: Valor total R$ </w:t>
      </w:r>
      <w:r w:rsidR="00966006" w:rsidRPr="002E28DD">
        <w:rPr>
          <w:color w:val="000000"/>
          <w:shd w:val="clear" w:color="auto" w:fill="FFFFFF"/>
        </w:rPr>
        <w:t>101.568,95</w:t>
      </w:r>
    </w:p>
    <w:p w:rsidR="006C7B08" w:rsidRPr="002E28DD" w:rsidRDefault="006C7B08" w:rsidP="0079736B">
      <w:pPr>
        <w:pStyle w:val="NormalWeb"/>
        <w:spacing w:before="0" w:beforeAutospacing="0" w:after="0" w:afterAutospacing="0"/>
        <w:ind w:right="-1"/>
      </w:pPr>
      <w:r w:rsidRPr="002E28DD">
        <w:t>Lo</w:t>
      </w:r>
      <w:r w:rsidR="00400E3A" w:rsidRPr="002E28DD">
        <w:t>te</w:t>
      </w:r>
      <w:r w:rsidR="00966006" w:rsidRPr="002E28DD">
        <w:t xml:space="preserve"> 02: Valor total R$ 33.842,35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03: Valor total R$ 304.310,32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04: Valor total R$ 86.463,62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06: Valor total R$ 66.799,46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07: Valor total R$ 4.577,26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08: Valor total R$ 8.373,06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09: Valor total R$ 19.762,16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10: Valor total R$ 25.599,88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>Lote 14: Valor total R$ 47.271,90</w:t>
      </w:r>
    </w:p>
    <w:p w:rsidR="00966006" w:rsidRPr="002E28DD" w:rsidRDefault="00966006" w:rsidP="0079736B">
      <w:pPr>
        <w:pStyle w:val="NormalWeb"/>
        <w:spacing w:before="0" w:beforeAutospacing="0" w:after="0" w:afterAutospacing="0"/>
        <w:ind w:right="-1"/>
      </w:pPr>
      <w:r w:rsidRPr="002E28DD">
        <w:t xml:space="preserve">Lote 15: Valor total R$ </w:t>
      </w:r>
      <w:r w:rsidR="002E28DD" w:rsidRPr="002E28DD">
        <w:t>25.171,90</w:t>
      </w:r>
    </w:p>
    <w:p w:rsidR="002E28DD" w:rsidRPr="002E28DD" w:rsidRDefault="002E28DD" w:rsidP="0079736B">
      <w:pPr>
        <w:pStyle w:val="NormalWeb"/>
        <w:spacing w:before="0" w:beforeAutospacing="0" w:after="0" w:afterAutospacing="0"/>
        <w:ind w:right="-1"/>
      </w:pPr>
      <w:r w:rsidRPr="002E28DD">
        <w:t>Lote 16: Valor total R$ 20.897,93</w:t>
      </w:r>
    </w:p>
    <w:p w:rsidR="002E28DD" w:rsidRPr="002E28DD" w:rsidRDefault="002E28DD" w:rsidP="0079736B">
      <w:pPr>
        <w:pStyle w:val="NormalWeb"/>
        <w:spacing w:before="0" w:beforeAutospacing="0" w:after="0" w:afterAutospacing="0"/>
        <w:ind w:right="-1"/>
      </w:pPr>
      <w:r w:rsidRPr="002E28DD">
        <w:t>Lote 22: Valor total R$ 39.121,81</w:t>
      </w:r>
    </w:p>
    <w:p w:rsidR="002E28DD" w:rsidRPr="002E28DD" w:rsidRDefault="002E28DD" w:rsidP="0079736B">
      <w:pPr>
        <w:pStyle w:val="NormalWeb"/>
        <w:spacing w:before="0" w:beforeAutospacing="0" w:after="0" w:afterAutospacing="0"/>
        <w:ind w:right="-1"/>
      </w:pPr>
      <w:r w:rsidRPr="002E28DD">
        <w:t>Lote 23: Valor total R$ 23.540,88</w:t>
      </w:r>
    </w:p>
    <w:p w:rsidR="00453E2B" w:rsidRPr="002E28DD" w:rsidRDefault="00453E2B" w:rsidP="0079736B">
      <w:pPr>
        <w:pStyle w:val="NormalWeb"/>
        <w:spacing w:before="0" w:beforeAutospacing="0" w:after="0" w:afterAutospacing="0"/>
        <w:ind w:right="-1"/>
      </w:pPr>
    </w:p>
    <w:p w:rsidR="0079736B" w:rsidRPr="002E28DD" w:rsidRDefault="0079736B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28DD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2E28DD" w:rsidRPr="002E28DD">
        <w:rPr>
          <w:rFonts w:ascii="Times New Roman" w:hAnsi="Times New Roman" w:cs="Times New Roman"/>
          <w:sz w:val="24"/>
          <w:szCs w:val="24"/>
        </w:rPr>
        <w:t>807.301,48</w:t>
      </w:r>
      <w:r w:rsidRPr="002E28DD">
        <w:rPr>
          <w:rFonts w:ascii="Times New Roman" w:hAnsi="Times New Roman" w:cs="Times New Roman"/>
          <w:sz w:val="24"/>
          <w:szCs w:val="24"/>
        </w:rPr>
        <w:t xml:space="preserve"> (</w:t>
      </w:r>
      <w:r w:rsidR="002E28DD" w:rsidRPr="002E28DD">
        <w:rPr>
          <w:rFonts w:ascii="Times New Roman" w:hAnsi="Times New Roman" w:cs="Times New Roman"/>
          <w:sz w:val="24"/>
          <w:szCs w:val="24"/>
        </w:rPr>
        <w:t>oitocentos e sete mil trezentos e um reais quarenta e oito centavos</w:t>
      </w:r>
      <w:r w:rsidRPr="002E28DD">
        <w:rPr>
          <w:rFonts w:ascii="Times New Roman" w:hAnsi="Times New Roman" w:cs="Times New Roman"/>
          <w:sz w:val="24"/>
          <w:szCs w:val="24"/>
        </w:rPr>
        <w:t>).</w:t>
      </w:r>
    </w:p>
    <w:p w:rsidR="00400E3A" w:rsidRPr="002E28DD" w:rsidRDefault="00400E3A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42" w:rsidRPr="002E28DD" w:rsidRDefault="006D7B42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28DD" w:rsidRPr="002E28DD" w:rsidRDefault="0079736B" w:rsidP="002E28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2E28DD" w:rsidRPr="002E28DD">
        <w:rPr>
          <w:rFonts w:ascii="Times New Roman" w:hAnsi="Times New Roman" w:cs="Times New Roman"/>
          <w:sz w:val="24"/>
          <w:szCs w:val="24"/>
        </w:rPr>
        <w:t>R$ 807.301,48 (oitocentos e sete mil trezentos e um reais quarenta e oito centavos).</w:t>
      </w:r>
    </w:p>
    <w:p w:rsidR="006C7B08" w:rsidRPr="002E28DD" w:rsidRDefault="006C7B08" w:rsidP="006C7B0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257" w:rsidRPr="002E28DD" w:rsidRDefault="002E28DD" w:rsidP="008B0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28DD">
        <w:rPr>
          <w:rFonts w:ascii="Times New Roman" w:hAnsi="Times New Roman" w:cs="Times New Roman"/>
          <w:sz w:val="24"/>
          <w:szCs w:val="24"/>
        </w:rPr>
        <w:t>Lotes Fracassados: 05, 11, 12, 13, 17, 18, 19, 20 e 21.</w:t>
      </w:r>
    </w:p>
    <w:p w:rsidR="002B757D" w:rsidRPr="002E28DD" w:rsidRDefault="002B757D" w:rsidP="008B0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jc w:val="both"/>
      </w:pPr>
      <w:r w:rsidRPr="002E28DD">
        <w:t xml:space="preserve">Olho D’Água das flores/AL, </w:t>
      </w:r>
      <w:r w:rsidR="002E28DD" w:rsidRPr="002E28DD">
        <w:t>10 de agosto</w:t>
      </w:r>
      <w:r w:rsidR="008B0954" w:rsidRPr="002E28DD">
        <w:t xml:space="preserve"> de 2022</w:t>
      </w:r>
      <w:r w:rsidRPr="002E28DD">
        <w:t>.</w:t>
      </w: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jc w:val="center"/>
      </w:pPr>
    </w:p>
    <w:p w:rsidR="0079736B" w:rsidRPr="002E28DD" w:rsidRDefault="0079736B" w:rsidP="0079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2E28DD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2E2" w:rsidRPr="002E28DD" w:rsidRDefault="00D632E2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2E28DD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8DD">
        <w:rPr>
          <w:rFonts w:ascii="Times New Roman" w:hAnsi="Times New Roman" w:cs="Times New Roman"/>
          <w:sz w:val="24"/>
          <w:szCs w:val="24"/>
        </w:rPr>
        <w:t>Luciano da Silva Souza</w:t>
      </w:r>
    </w:p>
    <w:p w:rsidR="0079736B" w:rsidRPr="002E28DD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2E28DD">
        <w:t>Pregoeiro</w:t>
      </w:r>
    </w:p>
    <w:p w:rsidR="004F416F" w:rsidRPr="002E28DD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2E28DD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A6" w:rsidRDefault="00C90FA6" w:rsidP="00F01326">
      <w:pPr>
        <w:spacing w:after="0" w:line="240" w:lineRule="auto"/>
      </w:pPr>
      <w:r>
        <w:separator/>
      </w:r>
    </w:p>
  </w:endnote>
  <w:endnote w:type="continuationSeparator" w:id="1">
    <w:p w:rsidR="00C90FA6" w:rsidRDefault="00C90FA6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A6" w:rsidRDefault="00C90FA6" w:rsidP="00F01326">
      <w:pPr>
        <w:spacing w:after="0" w:line="240" w:lineRule="auto"/>
      </w:pPr>
      <w:r>
        <w:separator/>
      </w:r>
    </w:p>
  </w:footnote>
  <w:footnote w:type="continuationSeparator" w:id="1">
    <w:p w:rsidR="00C90FA6" w:rsidRDefault="00C90FA6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7C2"/>
    <w:rsid w:val="00001D29"/>
    <w:rsid w:val="00002E21"/>
    <w:rsid w:val="00006065"/>
    <w:rsid w:val="00016DDA"/>
    <w:rsid w:val="00034F7C"/>
    <w:rsid w:val="00045BB6"/>
    <w:rsid w:val="0005128E"/>
    <w:rsid w:val="000641C4"/>
    <w:rsid w:val="00073343"/>
    <w:rsid w:val="000851BB"/>
    <w:rsid w:val="000A318D"/>
    <w:rsid w:val="000C38BE"/>
    <w:rsid w:val="000C7112"/>
    <w:rsid w:val="000F73A7"/>
    <w:rsid w:val="00102216"/>
    <w:rsid w:val="0011318F"/>
    <w:rsid w:val="00120AD9"/>
    <w:rsid w:val="00125B14"/>
    <w:rsid w:val="00137F81"/>
    <w:rsid w:val="001653B7"/>
    <w:rsid w:val="001722D7"/>
    <w:rsid w:val="0017343D"/>
    <w:rsid w:val="00175AA3"/>
    <w:rsid w:val="00185158"/>
    <w:rsid w:val="00186573"/>
    <w:rsid w:val="001A1117"/>
    <w:rsid w:val="001B1149"/>
    <w:rsid w:val="001B2350"/>
    <w:rsid w:val="001E05E2"/>
    <w:rsid w:val="001E5F5C"/>
    <w:rsid w:val="00204465"/>
    <w:rsid w:val="002201AF"/>
    <w:rsid w:val="002303E3"/>
    <w:rsid w:val="00263036"/>
    <w:rsid w:val="00294B8C"/>
    <w:rsid w:val="002B2E86"/>
    <w:rsid w:val="002B757D"/>
    <w:rsid w:val="002C4428"/>
    <w:rsid w:val="002E28DD"/>
    <w:rsid w:val="003037F8"/>
    <w:rsid w:val="00306A7C"/>
    <w:rsid w:val="00310B79"/>
    <w:rsid w:val="00340E68"/>
    <w:rsid w:val="00344EBD"/>
    <w:rsid w:val="003518E7"/>
    <w:rsid w:val="00365DE6"/>
    <w:rsid w:val="003A266F"/>
    <w:rsid w:val="003B7EDB"/>
    <w:rsid w:val="003D3D71"/>
    <w:rsid w:val="003D691D"/>
    <w:rsid w:val="00400E3A"/>
    <w:rsid w:val="00404E78"/>
    <w:rsid w:val="0041287E"/>
    <w:rsid w:val="004141D1"/>
    <w:rsid w:val="00416D9B"/>
    <w:rsid w:val="004332B2"/>
    <w:rsid w:val="00453E2B"/>
    <w:rsid w:val="004644D1"/>
    <w:rsid w:val="00470C9C"/>
    <w:rsid w:val="004B23E2"/>
    <w:rsid w:val="004B2441"/>
    <w:rsid w:val="004F416F"/>
    <w:rsid w:val="005077C2"/>
    <w:rsid w:val="00546976"/>
    <w:rsid w:val="005537B9"/>
    <w:rsid w:val="00556C9C"/>
    <w:rsid w:val="00573894"/>
    <w:rsid w:val="00582200"/>
    <w:rsid w:val="005A3A32"/>
    <w:rsid w:val="005A5571"/>
    <w:rsid w:val="005D0624"/>
    <w:rsid w:val="005E6B49"/>
    <w:rsid w:val="00613B01"/>
    <w:rsid w:val="0065429C"/>
    <w:rsid w:val="00654CEB"/>
    <w:rsid w:val="006A1DB6"/>
    <w:rsid w:val="006A2692"/>
    <w:rsid w:val="006A3404"/>
    <w:rsid w:val="006C7B08"/>
    <w:rsid w:val="006D7B42"/>
    <w:rsid w:val="00714388"/>
    <w:rsid w:val="00722AAC"/>
    <w:rsid w:val="00752A47"/>
    <w:rsid w:val="00775B6B"/>
    <w:rsid w:val="0079736B"/>
    <w:rsid w:val="007A1E52"/>
    <w:rsid w:val="007D7DAE"/>
    <w:rsid w:val="007E617D"/>
    <w:rsid w:val="007F62F1"/>
    <w:rsid w:val="00840EC6"/>
    <w:rsid w:val="008454B7"/>
    <w:rsid w:val="00870075"/>
    <w:rsid w:val="008A05CC"/>
    <w:rsid w:val="008B0954"/>
    <w:rsid w:val="008C4AF8"/>
    <w:rsid w:val="008C66AD"/>
    <w:rsid w:val="008F10D6"/>
    <w:rsid w:val="008F296A"/>
    <w:rsid w:val="00902CF1"/>
    <w:rsid w:val="00914852"/>
    <w:rsid w:val="00933A3B"/>
    <w:rsid w:val="009465B5"/>
    <w:rsid w:val="00966006"/>
    <w:rsid w:val="00990639"/>
    <w:rsid w:val="009C08BD"/>
    <w:rsid w:val="009C7DD2"/>
    <w:rsid w:val="009E0962"/>
    <w:rsid w:val="009E0E26"/>
    <w:rsid w:val="009E3A9B"/>
    <w:rsid w:val="009E7480"/>
    <w:rsid w:val="009F039D"/>
    <w:rsid w:val="00A04048"/>
    <w:rsid w:val="00A17FDB"/>
    <w:rsid w:val="00A23128"/>
    <w:rsid w:val="00A7648E"/>
    <w:rsid w:val="00A9122F"/>
    <w:rsid w:val="00AA01BE"/>
    <w:rsid w:val="00AA1257"/>
    <w:rsid w:val="00AB2944"/>
    <w:rsid w:val="00AC4A57"/>
    <w:rsid w:val="00AE2452"/>
    <w:rsid w:val="00B11356"/>
    <w:rsid w:val="00B37D95"/>
    <w:rsid w:val="00B40F0A"/>
    <w:rsid w:val="00B505B4"/>
    <w:rsid w:val="00B573F9"/>
    <w:rsid w:val="00B80B17"/>
    <w:rsid w:val="00B93747"/>
    <w:rsid w:val="00BA30A1"/>
    <w:rsid w:val="00BB54F3"/>
    <w:rsid w:val="00BC0A1C"/>
    <w:rsid w:val="00BC25AE"/>
    <w:rsid w:val="00BD5285"/>
    <w:rsid w:val="00BF0F79"/>
    <w:rsid w:val="00BF3EB1"/>
    <w:rsid w:val="00C04AAC"/>
    <w:rsid w:val="00C1724A"/>
    <w:rsid w:val="00C22597"/>
    <w:rsid w:val="00C360B6"/>
    <w:rsid w:val="00C47467"/>
    <w:rsid w:val="00C608AC"/>
    <w:rsid w:val="00C856D7"/>
    <w:rsid w:val="00C90FA6"/>
    <w:rsid w:val="00CB1D53"/>
    <w:rsid w:val="00CB7487"/>
    <w:rsid w:val="00CC2BE3"/>
    <w:rsid w:val="00D074FC"/>
    <w:rsid w:val="00D221E4"/>
    <w:rsid w:val="00D25619"/>
    <w:rsid w:val="00D47A6A"/>
    <w:rsid w:val="00D5553A"/>
    <w:rsid w:val="00D60AE6"/>
    <w:rsid w:val="00D62C37"/>
    <w:rsid w:val="00D632E2"/>
    <w:rsid w:val="00D6760B"/>
    <w:rsid w:val="00D729E8"/>
    <w:rsid w:val="00D74ECB"/>
    <w:rsid w:val="00DA5136"/>
    <w:rsid w:val="00DB68C0"/>
    <w:rsid w:val="00DD4C34"/>
    <w:rsid w:val="00DE19D3"/>
    <w:rsid w:val="00DE6340"/>
    <w:rsid w:val="00DF0099"/>
    <w:rsid w:val="00E119E9"/>
    <w:rsid w:val="00E17044"/>
    <w:rsid w:val="00E21707"/>
    <w:rsid w:val="00E222AE"/>
    <w:rsid w:val="00E3511E"/>
    <w:rsid w:val="00E41586"/>
    <w:rsid w:val="00E575CC"/>
    <w:rsid w:val="00E57B91"/>
    <w:rsid w:val="00E61F17"/>
    <w:rsid w:val="00E6735E"/>
    <w:rsid w:val="00E76013"/>
    <w:rsid w:val="00E832E6"/>
    <w:rsid w:val="00EA2103"/>
    <w:rsid w:val="00EC1E22"/>
    <w:rsid w:val="00EC2711"/>
    <w:rsid w:val="00F01326"/>
    <w:rsid w:val="00F06A36"/>
    <w:rsid w:val="00F07C92"/>
    <w:rsid w:val="00F167D8"/>
    <w:rsid w:val="00F21B6D"/>
    <w:rsid w:val="00F27E60"/>
    <w:rsid w:val="00F56E5B"/>
    <w:rsid w:val="00F67ADC"/>
    <w:rsid w:val="00F701FA"/>
    <w:rsid w:val="00F85A47"/>
    <w:rsid w:val="00FB703F"/>
    <w:rsid w:val="00FD2947"/>
    <w:rsid w:val="00FD3BB8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Marco Antonio da Silva Junior Silva</cp:lastModifiedBy>
  <cp:revision>3</cp:revision>
  <cp:lastPrinted>2021-01-08T16:38:00Z</cp:lastPrinted>
  <dcterms:created xsi:type="dcterms:W3CDTF">2022-08-10T17:22:00Z</dcterms:created>
  <dcterms:modified xsi:type="dcterms:W3CDTF">2022-08-10T17:34:00Z</dcterms:modified>
</cp:coreProperties>
</file>