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5436" w14:textId="77777777" w:rsidR="00045BB6" w:rsidRPr="008404A9" w:rsidRDefault="00045BB6" w:rsidP="00306A7C">
      <w:pPr>
        <w:pStyle w:val="Subttulo"/>
        <w:rPr>
          <w:rFonts w:ascii="Times New Roman" w:hAnsi="Times New Roman" w:cs="Times New Roman"/>
        </w:rPr>
      </w:pPr>
    </w:p>
    <w:p w14:paraId="124E84F8" w14:textId="77777777" w:rsidR="00D62C37" w:rsidRPr="008404A9" w:rsidRDefault="00D62C37" w:rsidP="00CC2BE3">
      <w:pPr>
        <w:pStyle w:val="NormalWeb"/>
        <w:spacing w:before="0" w:beforeAutospacing="0" w:after="0" w:afterAutospacing="0"/>
        <w:ind w:right="-1"/>
        <w:jc w:val="center"/>
      </w:pPr>
    </w:p>
    <w:p w14:paraId="694FE067" w14:textId="77777777" w:rsidR="00CC2BE3" w:rsidRPr="008404A9" w:rsidRDefault="00CC2BE3" w:rsidP="00CC2BE3">
      <w:pPr>
        <w:pStyle w:val="NormalWeb"/>
        <w:spacing w:before="0" w:beforeAutospacing="0" w:after="0" w:afterAutospacing="0"/>
        <w:ind w:right="-1"/>
        <w:jc w:val="center"/>
      </w:pPr>
      <w:r w:rsidRPr="008404A9">
        <w:t>RESULTADO DE LICITAÇÃO</w:t>
      </w:r>
    </w:p>
    <w:p w14:paraId="3860C61B" w14:textId="77777777" w:rsidR="00CC2BE3" w:rsidRPr="008404A9" w:rsidRDefault="00CC2BE3" w:rsidP="00CC2BE3">
      <w:pPr>
        <w:pStyle w:val="NormalWeb"/>
        <w:spacing w:before="0" w:beforeAutospacing="0" w:after="0" w:afterAutospacing="0"/>
        <w:ind w:right="-1"/>
        <w:jc w:val="center"/>
      </w:pPr>
      <w:r w:rsidRPr="008404A9">
        <w:t xml:space="preserve">PREGÃO ELETRÔNICO N.º </w:t>
      </w:r>
      <w:r w:rsidR="00F90B78" w:rsidRPr="008404A9">
        <w:rPr>
          <w:color w:val="000000"/>
          <w:shd w:val="clear" w:color="auto" w:fill="FFFFFF"/>
        </w:rPr>
        <w:t>029-2021</w:t>
      </w:r>
    </w:p>
    <w:p w14:paraId="739CC8DB" w14:textId="77777777" w:rsidR="00CC2BE3" w:rsidRPr="008404A9" w:rsidRDefault="00CC2BE3" w:rsidP="00CC2BE3">
      <w:pPr>
        <w:pStyle w:val="NormalWeb"/>
        <w:spacing w:before="0" w:beforeAutospacing="0" w:after="0" w:afterAutospacing="0"/>
        <w:ind w:right="-1"/>
        <w:jc w:val="center"/>
        <w:rPr>
          <w:color w:val="000000"/>
          <w:shd w:val="clear" w:color="auto" w:fill="FFFFFF"/>
        </w:rPr>
      </w:pPr>
      <w:r w:rsidRPr="008404A9">
        <w:t xml:space="preserve">PROCESSO N.º </w:t>
      </w:r>
      <w:r w:rsidR="00F90B78" w:rsidRPr="008404A9">
        <w:rPr>
          <w:color w:val="000000"/>
          <w:shd w:val="clear" w:color="auto" w:fill="FFFFFF"/>
        </w:rPr>
        <w:t>0728036/2021</w:t>
      </w:r>
    </w:p>
    <w:p w14:paraId="60D26B99" w14:textId="77777777" w:rsidR="00CC2BE3" w:rsidRPr="008404A9" w:rsidRDefault="00CC2BE3" w:rsidP="00CC2BE3">
      <w:pPr>
        <w:pStyle w:val="NormalWeb"/>
        <w:spacing w:before="0" w:beforeAutospacing="0" w:after="0" w:afterAutospacing="0"/>
        <w:ind w:right="-1"/>
        <w:jc w:val="center"/>
      </w:pPr>
    </w:p>
    <w:p w14:paraId="0376B81C" w14:textId="77777777" w:rsidR="00D74ECB" w:rsidRPr="008404A9" w:rsidRDefault="00CC2BE3" w:rsidP="00306AA5">
      <w:pPr>
        <w:pStyle w:val="NormalWeb"/>
        <w:spacing w:before="0" w:beforeAutospacing="0" w:after="0" w:afterAutospacing="0"/>
        <w:ind w:right="-1"/>
        <w:jc w:val="both"/>
      </w:pPr>
      <w:r w:rsidRPr="008404A9">
        <w:t xml:space="preserve">OBJETO: </w:t>
      </w:r>
      <w:r w:rsidR="00664DCA" w:rsidRPr="008404A9">
        <w:rPr>
          <w:color w:val="000000"/>
          <w:shd w:val="clear" w:color="auto" w:fill="FFFFFF"/>
        </w:rPr>
        <w:t>REGISTRO DE PREÇOS PARA FUTURA E EVENTUAL CONTRATAÇÃO DE EMPRESA ESPECIALIZADA NO FORNECIMENTO DE EQUIPAMENTOS DE INFORMÁTICA PARA ATENDER ÀS NECESSIDADES DAS EQUIPES DE ATENÇÃO PRIMÁRIA A SAÚDE</w:t>
      </w:r>
    </w:p>
    <w:p w14:paraId="7C81B062" w14:textId="77777777" w:rsidR="00306AA5" w:rsidRPr="008404A9" w:rsidRDefault="00306AA5" w:rsidP="00CC2BE3">
      <w:pPr>
        <w:pStyle w:val="NormalWeb"/>
        <w:spacing w:before="0" w:beforeAutospacing="0" w:after="0" w:afterAutospacing="0"/>
        <w:ind w:right="-1"/>
        <w:jc w:val="center"/>
      </w:pPr>
    </w:p>
    <w:p w14:paraId="165891DF" w14:textId="77777777" w:rsidR="00CC2BE3" w:rsidRPr="008404A9" w:rsidRDefault="00CC2BE3" w:rsidP="00CC2BE3">
      <w:pPr>
        <w:pStyle w:val="NormalWeb"/>
        <w:spacing w:before="0" w:beforeAutospacing="0" w:after="0" w:afterAutospacing="0"/>
        <w:ind w:right="-1"/>
        <w:jc w:val="center"/>
      </w:pPr>
      <w:r w:rsidRPr="008404A9">
        <w:t>PROPOSTA VENCEDORA</w:t>
      </w:r>
    </w:p>
    <w:p w14:paraId="5EE0CBA3" w14:textId="77777777" w:rsidR="00CC2BE3" w:rsidRPr="008404A9" w:rsidRDefault="00CC2BE3" w:rsidP="00CC2BE3">
      <w:pPr>
        <w:pStyle w:val="NormalWeb"/>
        <w:spacing w:before="0" w:beforeAutospacing="0" w:after="0" w:afterAutospacing="0"/>
        <w:ind w:right="-1"/>
      </w:pPr>
    </w:p>
    <w:p w14:paraId="70F10BD2" w14:textId="77777777" w:rsidR="00CC2BE3" w:rsidRPr="008404A9" w:rsidRDefault="00CC2BE3" w:rsidP="00CC2BE3">
      <w:pPr>
        <w:pStyle w:val="NormalWeb"/>
        <w:spacing w:before="0" w:beforeAutospacing="0" w:after="0" w:afterAutospacing="0"/>
        <w:ind w:right="-1"/>
      </w:pPr>
    </w:p>
    <w:p w14:paraId="6A5F6ECC" w14:textId="77777777" w:rsidR="00CC2BE3" w:rsidRPr="008404A9" w:rsidRDefault="00CC2BE3" w:rsidP="00CC2BE3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  <w:r w:rsidRPr="008404A9">
        <w:t xml:space="preserve">Empresa: </w:t>
      </w:r>
      <w:r w:rsidR="00F90B78" w:rsidRPr="008404A9">
        <w:rPr>
          <w:color w:val="000000"/>
          <w:shd w:val="clear" w:color="auto" w:fill="FFFFFF"/>
        </w:rPr>
        <w:t>DP INFORMATICA LTDA</w:t>
      </w:r>
    </w:p>
    <w:p w14:paraId="6A2A7D85" w14:textId="77777777" w:rsidR="00F167D8" w:rsidRPr="008404A9" w:rsidRDefault="00CC2BE3" w:rsidP="00F167D8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  <w:r w:rsidRPr="008404A9">
        <w:rPr>
          <w:color w:val="000000"/>
          <w:shd w:val="clear" w:color="auto" w:fill="FFFFFF"/>
        </w:rPr>
        <w:t xml:space="preserve">CNPJ: </w:t>
      </w:r>
      <w:r w:rsidR="00F90B78" w:rsidRPr="008404A9">
        <w:rPr>
          <w:color w:val="000000"/>
          <w:shd w:val="clear" w:color="auto" w:fill="FFFFFF"/>
        </w:rPr>
        <w:t>42.280.959/0001-78</w:t>
      </w:r>
      <w:r w:rsidR="00F167D8" w:rsidRPr="008404A9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</w:t>
      </w:r>
    </w:p>
    <w:p w14:paraId="7B1E495B" w14:textId="77777777" w:rsidR="00F167D8" w:rsidRPr="008404A9" w:rsidRDefault="00F167D8" w:rsidP="00F167D8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</w:p>
    <w:p w14:paraId="53F1136E" w14:textId="77777777" w:rsidR="00CC2BE3" w:rsidRPr="008404A9" w:rsidRDefault="00CC2BE3" w:rsidP="00F167D8">
      <w:pPr>
        <w:pStyle w:val="NormalWeb"/>
        <w:spacing w:before="0" w:beforeAutospacing="0" w:after="0" w:afterAutospacing="0"/>
        <w:ind w:right="-1"/>
      </w:pPr>
      <w:r w:rsidRPr="008404A9">
        <w:t xml:space="preserve">Lote 01: Valor total </w:t>
      </w:r>
      <w:r w:rsidR="000F73A7" w:rsidRPr="008404A9">
        <w:t xml:space="preserve">R$ </w:t>
      </w:r>
      <w:r w:rsidR="00F90B78" w:rsidRPr="008404A9">
        <w:t>68.665,80</w:t>
      </w:r>
    </w:p>
    <w:p w14:paraId="6283480A" w14:textId="77777777" w:rsidR="00F90B78" w:rsidRPr="008404A9" w:rsidRDefault="00F90B78" w:rsidP="00F167D8">
      <w:pPr>
        <w:pStyle w:val="NormalWeb"/>
        <w:spacing w:before="0" w:beforeAutospacing="0" w:after="0" w:afterAutospacing="0"/>
        <w:ind w:right="-1"/>
      </w:pPr>
      <w:r w:rsidRPr="008404A9">
        <w:t>Lote 02: Valor total R$ 16.349,00</w:t>
      </w:r>
    </w:p>
    <w:p w14:paraId="616F82BE" w14:textId="77777777" w:rsidR="00F167D8" w:rsidRPr="008404A9" w:rsidRDefault="00F167D8" w:rsidP="00F167D8">
      <w:pPr>
        <w:pStyle w:val="NormalWeb"/>
        <w:spacing w:before="0" w:beforeAutospacing="0" w:after="0" w:afterAutospacing="0"/>
        <w:ind w:right="-1"/>
      </w:pPr>
    </w:p>
    <w:p w14:paraId="0DF7AE6F" w14:textId="77777777" w:rsidR="00CC2BE3" w:rsidRPr="008404A9" w:rsidRDefault="00CC2BE3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04A9">
        <w:rPr>
          <w:rFonts w:ascii="Times New Roman" w:hAnsi="Times New Roman" w:cs="Times New Roman"/>
          <w:sz w:val="24"/>
          <w:szCs w:val="24"/>
        </w:rPr>
        <w:t xml:space="preserve">Valor Global Total: R$ </w:t>
      </w:r>
      <w:r w:rsidR="00F90B78" w:rsidRPr="008404A9">
        <w:rPr>
          <w:rFonts w:ascii="Times New Roman" w:hAnsi="Times New Roman" w:cs="Times New Roman"/>
          <w:sz w:val="24"/>
          <w:szCs w:val="24"/>
        </w:rPr>
        <w:t>85.014,80</w:t>
      </w:r>
      <w:r w:rsidRPr="008404A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90B78" w:rsidRPr="008404A9">
        <w:rPr>
          <w:rFonts w:ascii="Times New Roman" w:hAnsi="Times New Roman" w:cs="Times New Roman"/>
          <w:sz w:val="24"/>
          <w:szCs w:val="24"/>
        </w:rPr>
        <w:t>oitenta e cinco mil catorze</w:t>
      </w:r>
      <w:proofErr w:type="gramEnd"/>
      <w:r w:rsidR="00F90B78" w:rsidRPr="008404A9">
        <w:rPr>
          <w:rFonts w:ascii="Times New Roman" w:hAnsi="Times New Roman" w:cs="Times New Roman"/>
          <w:sz w:val="24"/>
          <w:szCs w:val="24"/>
        </w:rPr>
        <w:t xml:space="preserve"> reais oitenta centavos</w:t>
      </w:r>
      <w:r w:rsidRPr="008404A9">
        <w:rPr>
          <w:rFonts w:ascii="Times New Roman" w:hAnsi="Times New Roman" w:cs="Times New Roman"/>
          <w:sz w:val="24"/>
          <w:szCs w:val="24"/>
        </w:rPr>
        <w:t>).</w:t>
      </w:r>
    </w:p>
    <w:p w14:paraId="71EB9204" w14:textId="77777777" w:rsidR="00F90B78" w:rsidRPr="008404A9" w:rsidRDefault="00F90B78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54D9E68" w14:textId="77777777" w:rsidR="00F90B78" w:rsidRPr="008404A9" w:rsidRDefault="00F90B78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04A9">
        <w:rPr>
          <w:rFonts w:ascii="Times New Roman" w:hAnsi="Times New Roman" w:cs="Times New Roman"/>
          <w:sz w:val="24"/>
          <w:szCs w:val="24"/>
        </w:rPr>
        <w:t xml:space="preserve">Empresa: </w:t>
      </w:r>
      <w:r w:rsidR="008404A9" w:rsidRPr="00840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W. K. M. SOLUCOES TECNOLOGICAS EIRELI EPP</w:t>
      </w:r>
    </w:p>
    <w:p w14:paraId="3DC2FED5" w14:textId="77777777" w:rsidR="00F90B78" w:rsidRPr="008404A9" w:rsidRDefault="00F90B78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04A9">
        <w:rPr>
          <w:rFonts w:ascii="Times New Roman" w:hAnsi="Times New Roman" w:cs="Times New Roman"/>
          <w:sz w:val="24"/>
          <w:szCs w:val="24"/>
        </w:rPr>
        <w:t xml:space="preserve">CNPJ: </w:t>
      </w:r>
      <w:r w:rsidR="008404A9" w:rsidRPr="00840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29.529.181/0001-20</w:t>
      </w:r>
    </w:p>
    <w:p w14:paraId="7CB6FF60" w14:textId="77777777" w:rsidR="00F90B78" w:rsidRPr="008404A9" w:rsidRDefault="00F90B78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3700974" w14:textId="77777777" w:rsidR="00F90B78" w:rsidRPr="008404A9" w:rsidRDefault="00F90B78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04A9">
        <w:rPr>
          <w:rFonts w:ascii="Times New Roman" w:hAnsi="Times New Roman" w:cs="Times New Roman"/>
          <w:sz w:val="24"/>
          <w:szCs w:val="24"/>
        </w:rPr>
        <w:t>Lote 03: Valor total R$ 16.799,60</w:t>
      </w:r>
    </w:p>
    <w:p w14:paraId="4C27591E" w14:textId="77777777" w:rsidR="00F90B78" w:rsidRPr="008404A9" w:rsidRDefault="00F90B78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04A9">
        <w:rPr>
          <w:rFonts w:ascii="Times New Roman" w:hAnsi="Times New Roman" w:cs="Times New Roman"/>
          <w:sz w:val="24"/>
          <w:szCs w:val="24"/>
        </w:rPr>
        <w:t>Lote 04: Valor total R$ 60.750,00</w:t>
      </w:r>
    </w:p>
    <w:p w14:paraId="1C92B3A9" w14:textId="77777777" w:rsidR="00F90B78" w:rsidRPr="008404A9" w:rsidRDefault="00F90B78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04A9">
        <w:rPr>
          <w:rFonts w:ascii="Times New Roman" w:hAnsi="Times New Roman" w:cs="Times New Roman"/>
          <w:sz w:val="24"/>
          <w:szCs w:val="24"/>
        </w:rPr>
        <w:t>Lote 05: Valor total R$ 2.785,10</w:t>
      </w:r>
    </w:p>
    <w:p w14:paraId="4303131E" w14:textId="77777777" w:rsidR="00F90B78" w:rsidRPr="008404A9" w:rsidRDefault="00F90B78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04A9">
        <w:rPr>
          <w:rFonts w:ascii="Times New Roman" w:hAnsi="Times New Roman" w:cs="Times New Roman"/>
          <w:sz w:val="24"/>
          <w:szCs w:val="24"/>
        </w:rPr>
        <w:t>Lote 06: Valor total R$ 12.999,60</w:t>
      </w:r>
    </w:p>
    <w:p w14:paraId="68012CA1" w14:textId="77777777" w:rsidR="00F90B78" w:rsidRPr="008404A9" w:rsidRDefault="00F90B78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01A0850" w14:textId="77777777" w:rsidR="00F90B78" w:rsidRPr="008404A9" w:rsidRDefault="00F90B78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04A9">
        <w:rPr>
          <w:rFonts w:ascii="Times New Roman" w:hAnsi="Times New Roman" w:cs="Times New Roman"/>
          <w:sz w:val="24"/>
          <w:szCs w:val="24"/>
        </w:rPr>
        <w:t>Valor Global Total: R$ 93.334,30 (noventa e três mil trezentos e trinta e quatro reais trinta centavos).</w:t>
      </w:r>
    </w:p>
    <w:p w14:paraId="51BDA726" w14:textId="77777777" w:rsidR="00C47467" w:rsidRPr="008404A9" w:rsidRDefault="00C47467" w:rsidP="00CC2BE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3C23E95" w14:textId="77777777" w:rsidR="00F06A36" w:rsidRPr="008404A9" w:rsidRDefault="00F06A36" w:rsidP="00C856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E7DBE7" w14:textId="77777777" w:rsidR="00E61F17" w:rsidRPr="008404A9" w:rsidRDefault="00CC2BE3" w:rsidP="0062407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VALOR TOTAL DOS LOTES ADJUDICADOS: </w:t>
      </w:r>
      <w:r w:rsidR="00F90B78" w:rsidRPr="008404A9">
        <w:rPr>
          <w:rFonts w:ascii="Times New Roman" w:eastAsia="Times New Roman" w:hAnsi="Times New Roman" w:cs="Times New Roman"/>
          <w:color w:val="000000"/>
          <w:sz w:val="24"/>
          <w:szCs w:val="24"/>
        </w:rPr>
        <w:t>R$ 178.349,10</w:t>
      </w:r>
      <w:r w:rsidR="008404A9" w:rsidRPr="0084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(cento e setenta e oito mil trezentos e quarenta e nove reais dez centavos).</w:t>
      </w:r>
    </w:p>
    <w:p w14:paraId="42EC1DD6" w14:textId="77777777" w:rsidR="00E61F17" w:rsidRPr="008404A9" w:rsidRDefault="00E61F17" w:rsidP="00CC2BE3">
      <w:pPr>
        <w:pStyle w:val="NormalWeb"/>
        <w:spacing w:before="0" w:beforeAutospacing="0" w:after="0" w:afterAutospacing="0"/>
        <w:ind w:right="-1"/>
        <w:jc w:val="both"/>
      </w:pPr>
    </w:p>
    <w:p w14:paraId="77416A63" w14:textId="77777777" w:rsidR="00E61F17" w:rsidRPr="008404A9" w:rsidRDefault="00E61F17" w:rsidP="00CC2BE3">
      <w:pPr>
        <w:pStyle w:val="NormalWeb"/>
        <w:spacing w:before="0" w:beforeAutospacing="0" w:after="0" w:afterAutospacing="0"/>
        <w:ind w:right="-1"/>
        <w:jc w:val="both"/>
      </w:pPr>
    </w:p>
    <w:p w14:paraId="239B5B64" w14:textId="77777777" w:rsidR="00E61F17" w:rsidRPr="008404A9" w:rsidRDefault="00E61F17" w:rsidP="00CC2BE3">
      <w:pPr>
        <w:pStyle w:val="NormalWeb"/>
        <w:spacing w:before="0" w:beforeAutospacing="0" w:after="0" w:afterAutospacing="0"/>
        <w:ind w:right="-1"/>
        <w:jc w:val="both"/>
      </w:pPr>
    </w:p>
    <w:p w14:paraId="1A0DD5E2" w14:textId="77777777" w:rsidR="00CC2BE3" w:rsidRPr="008404A9" w:rsidRDefault="00C856D7" w:rsidP="00CC2BE3">
      <w:pPr>
        <w:pStyle w:val="NormalWeb"/>
        <w:spacing w:before="0" w:beforeAutospacing="0" w:after="0" w:afterAutospacing="0"/>
        <w:ind w:right="-1"/>
        <w:jc w:val="both"/>
      </w:pPr>
      <w:r w:rsidRPr="008404A9">
        <w:t>Olho D’Água das flores</w:t>
      </w:r>
      <w:r w:rsidR="00CC2BE3" w:rsidRPr="008404A9">
        <w:t xml:space="preserve">/AL, </w:t>
      </w:r>
      <w:r w:rsidR="008404A9" w:rsidRPr="008404A9">
        <w:t>19</w:t>
      </w:r>
      <w:r w:rsidR="00624079" w:rsidRPr="008404A9">
        <w:t xml:space="preserve"> de outubro</w:t>
      </w:r>
      <w:r w:rsidR="000F73A7" w:rsidRPr="008404A9">
        <w:t xml:space="preserve"> de 2021</w:t>
      </w:r>
      <w:r w:rsidR="00CC2BE3" w:rsidRPr="008404A9">
        <w:t>.</w:t>
      </w:r>
    </w:p>
    <w:p w14:paraId="1FD30EAD" w14:textId="77777777" w:rsidR="00CC2BE3" w:rsidRPr="008404A9" w:rsidRDefault="00CC2BE3" w:rsidP="00CC2BE3">
      <w:pPr>
        <w:pStyle w:val="NormalWeb"/>
        <w:spacing w:before="0" w:beforeAutospacing="0" w:after="0" w:afterAutospacing="0"/>
        <w:ind w:right="-1"/>
        <w:jc w:val="center"/>
      </w:pPr>
    </w:p>
    <w:p w14:paraId="7EE6D8F0" w14:textId="77777777" w:rsidR="00CC2BE3" w:rsidRPr="008404A9" w:rsidRDefault="00CC2BE3" w:rsidP="00CC2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1D6413" w14:textId="77777777" w:rsidR="00BA30A1" w:rsidRPr="008404A9" w:rsidRDefault="00BA30A1" w:rsidP="00CC2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951486" w14:textId="77777777" w:rsidR="00CC2BE3" w:rsidRPr="008404A9" w:rsidRDefault="000F73A7" w:rsidP="00CC2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4A9">
        <w:rPr>
          <w:rFonts w:ascii="Times New Roman" w:hAnsi="Times New Roman" w:cs="Times New Roman"/>
          <w:sz w:val="24"/>
          <w:szCs w:val="24"/>
        </w:rPr>
        <w:t>Luciano da Silva Souza</w:t>
      </w:r>
    </w:p>
    <w:p w14:paraId="2D4160FA" w14:textId="77777777" w:rsidR="00CC2BE3" w:rsidRPr="008404A9" w:rsidRDefault="00CC2BE3" w:rsidP="00CC2BE3">
      <w:pPr>
        <w:pStyle w:val="NormalWeb"/>
        <w:spacing w:before="0" w:beforeAutospacing="0" w:after="0" w:afterAutospacing="0"/>
        <w:ind w:right="-1"/>
        <w:jc w:val="center"/>
      </w:pPr>
      <w:r w:rsidRPr="008404A9">
        <w:t>Pregoeiro</w:t>
      </w:r>
    </w:p>
    <w:p w14:paraId="403219E2" w14:textId="77777777" w:rsidR="004F416F" w:rsidRPr="008404A9" w:rsidRDefault="004F416F" w:rsidP="00CC2B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416F" w:rsidRPr="008404A9" w:rsidSect="00F85A47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DA9E8" w14:textId="77777777" w:rsidR="00FC3517" w:rsidRDefault="00FC3517" w:rsidP="00F01326">
      <w:pPr>
        <w:spacing w:after="0" w:line="240" w:lineRule="auto"/>
      </w:pPr>
      <w:r>
        <w:separator/>
      </w:r>
    </w:p>
  </w:endnote>
  <w:endnote w:type="continuationSeparator" w:id="0">
    <w:p w14:paraId="5DF4F9A5" w14:textId="77777777" w:rsidR="00FC3517" w:rsidRDefault="00FC3517" w:rsidP="00F0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4667" w14:textId="77777777"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CNPJ 12.251.468/0001-38</w:t>
    </w:r>
  </w:p>
  <w:p w14:paraId="15A0B204" w14:textId="77777777"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Praça José Amorim, 118 – Centro – Olho D’Água das Flores – Alagoas – CEP 57.442-000</w:t>
    </w:r>
  </w:p>
  <w:p w14:paraId="50D9F9B3" w14:textId="77777777"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Telefone (82)3623-1280</w:t>
    </w:r>
    <w:r w:rsidRPr="00F85A47">
      <w:rPr>
        <w:rFonts w:ascii="Franklin Gothic Book" w:hAnsi="Franklin Gothic Book" w:cs="Arial"/>
      </w:rPr>
      <w:tab/>
      <w:t>www.olhodaguadasflores.al.gov.br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BC61" w14:textId="77777777" w:rsidR="00FC3517" w:rsidRDefault="00FC3517" w:rsidP="00F01326">
      <w:pPr>
        <w:spacing w:after="0" w:line="240" w:lineRule="auto"/>
      </w:pPr>
      <w:r>
        <w:separator/>
      </w:r>
    </w:p>
  </w:footnote>
  <w:footnote w:type="continuationSeparator" w:id="0">
    <w:p w14:paraId="69D7F942" w14:textId="77777777" w:rsidR="00FC3517" w:rsidRDefault="00FC3517" w:rsidP="00F0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9EAB" w14:textId="77777777" w:rsidR="00F01326" w:rsidRDefault="00306A7C" w:rsidP="00306A7C">
    <w:pPr>
      <w:pStyle w:val="Cabealho"/>
      <w:tabs>
        <w:tab w:val="clear" w:pos="8504"/>
        <w:tab w:val="right" w:pos="9498"/>
      </w:tabs>
    </w:pPr>
    <w:r>
      <w:rPr>
        <w:noProof/>
      </w:rPr>
      <w:drawing>
        <wp:inline distT="0" distB="0" distL="0" distR="0" wp14:anchorId="5B8A95C0" wp14:editId="6E9FC9A7">
          <wp:extent cx="6031230" cy="74803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c-gab-prefei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03" w:hanging="360"/>
      </w:pPr>
      <w:rPr>
        <w:rFonts w:ascii="Symbol" w:hAnsi="Symbol" w:cs="Wingdings"/>
        <w:sz w:val="24"/>
        <w:szCs w:val="24"/>
        <w:lang w:val="pt-BR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363" w:hanging="360"/>
      </w:pPr>
      <w:rPr>
        <w:rFonts w:ascii="OpenSymbol" w:hAnsi="OpenSymbol" w:cs="Courier New"/>
        <w:sz w:val="24"/>
        <w:szCs w:val="24"/>
        <w:lang w:val="pt-BR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23" w:hanging="360"/>
      </w:pPr>
      <w:rPr>
        <w:rFonts w:ascii="OpenSymbol" w:hAnsi="OpenSymbol" w:cs="Courier New"/>
        <w:sz w:val="24"/>
        <w:szCs w:val="24"/>
        <w:lang w:val="pt-BR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3" w:hanging="360"/>
      </w:pPr>
      <w:rPr>
        <w:rFonts w:ascii="Symbol" w:hAnsi="Symbol" w:cs="Wingdings"/>
        <w:sz w:val="24"/>
        <w:szCs w:val="24"/>
        <w:lang w:val="pt-BR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443" w:hanging="360"/>
      </w:pPr>
      <w:rPr>
        <w:rFonts w:ascii="OpenSymbol" w:hAnsi="OpenSymbol" w:cs="Courier New"/>
        <w:sz w:val="24"/>
        <w:szCs w:val="24"/>
        <w:lang w:val="pt-BR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803" w:hanging="360"/>
      </w:pPr>
      <w:rPr>
        <w:rFonts w:ascii="OpenSymbol" w:hAnsi="OpenSymbol" w:cs="Courier New"/>
        <w:sz w:val="24"/>
        <w:szCs w:val="24"/>
        <w:lang w:val="pt-BR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Wingdings"/>
        <w:sz w:val="24"/>
        <w:szCs w:val="24"/>
        <w:lang w:val="pt-BR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523" w:hanging="360"/>
      </w:pPr>
      <w:rPr>
        <w:rFonts w:ascii="OpenSymbol" w:hAnsi="OpenSymbol" w:cs="Courier New"/>
        <w:sz w:val="24"/>
        <w:szCs w:val="24"/>
        <w:lang w:val="pt-BR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883" w:hanging="360"/>
      </w:pPr>
      <w:rPr>
        <w:rFonts w:ascii="OpenSymbol" w:hAnsi="OpenSymbol" w:cs="Courier New"/>
        <w:sz w:val="24"/>
        <w:szCs w:val="24"/>
        <w:lang w:val="pt-BR"/>
      </w:rPr>
    </w:lvl>
  </w:abstractNum>
  <w:num w:numId="1" w16cid:durableId="195101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C2"/>
    <w:rsid w:val="00005E7A"/>
    <w:rsid w:val="00045BB6"/>
    <w:rsid w:val="000641C4"/>
    <w:rsid w:val="00073343"/>
    <w:rsid w:val="000A318D"/>
    <w:rsid w:val="000C38BE"/>
    <w:rsid w:val="000F73A7"/>
    <w:rsid w:val="00120AD9"/>
    <w:rsid w:val="00125B14"/>
    <w:rsid w:val="001653B7"/>
    <w:rsid w:val="001722D7"/>
    <w:rsid w:val="0017343D"/>
    <w:rsid w:val="001B1149"/>
    <w:rsid w:val="002201AF"/>
    <w:rsid w:val="003037F8"/>
    <w:rsid w:val="00306A7C"/>
    <w:rsid w:val="00306AA5"/>
    <w:rsid w:val="003518E7"/>
    <w:rsid w:val="00365DE6"/>
    <w:rsid w:val="003B7EDB"/>
    <w:rsid w:val="003D3D71"/>
    <w:rsid w:val="003D691D"/>
    <w:rsid w:val="0041287E"/>
    <w:rsid w:val="00416D9B"/>
    <w:rsid w:val="004332B2"/>
    <w:rsid w:val="00470C9C"/>
    <w:rsid w:val="004B2441"/>
    <w:rsid w:val="004F416F"/>
    <w:rsid w:val="005077C2"/>
    <w:rsid w:val="005537B9"/>
    <w:rsid w:val="00582200"/>
    <w:rsid w:val="00591604"/>
    <w:rsid w:val="005A5571"/>
    <w:rsid w:val="00613B01"/>
    <w:rsid w:val="00624079"/>
    <w:rsid w:val="00657A84"/>
    <w:rsid w:val="00664DCA"/>
    <w:rsid w:val="006A2692"/>
    <w:rsid w:val="00714388"/>
    <w:rsid w:val="00775B6B"/>
    <w:rsid w:val="007A1E52"/>
    <w:rsid w:val="007D7DAE"/>
    <w:rsid w:val="007E617D"/>
    <w:rsid w:val="007F62F1"/>
    <w:rsid w:val="008404A9"/>
    <w:rsid w:val="008454B7"/>
    <w:rsid w:val="008A05CC"/>
    <w:rsid w:val="008C4AF8"/>
    <w:rsid w:val="008C66AD"/>
    <w:rsid w:val="008F10D6"/>
    <w:rsid w:val="008F296A"/>
    <w:rsid w:val="00933A3B"/>
    <w:rsid w:val="009465B5"/>
    <w:rsid w:val="00990639"/>
    <w:rsid w:val="009E0962"/>
    <w:rsid w:val="009E0E26"/>
    <w:rsid w:val="009E3A9B"/>
    <w:rsid w:val="00A7648E"/>
    <w:rsid w:val="00A9122F"/>
    <w:rsid w:val="00BA30A1"/>
    <w:rsid w:val="00BB54F3"/>
    <w:rsid w:val="00BC0A1C"/>
    <w:rsid w:val="00BF3EB1"/>
    <w:rsid w:val="00C1724A"/>
    <w:rsid w:val="00C22597"/>
    <w:rsid w:val="00C360B6"/>
    <w:rsid w:val="00C47467"/>
    <w:rsid w:val="00C608AC"/>
    <w:rsid w:val="00C856D7"/>
    <w:rsid w:val="00CB1D53"/>
    <w:rsid w:val="00CB7487"/>
    <w:rsid w:val="00CC2BE3"/>
    <w:rsid w:val="00D221E4"/>
    <w:rsid w:val="00D47A6A"/>
    <w:rsid w:val="00D60AE6"/>
    <w:rsid w:val="00D62C37"/>
    <w:rsid w:val="00D6760B"/>
    <w:rsid w:val="00D74ECB"/>
    <w:rsid w:val="00DB68C0"/>
    <w:rsid w:val="00DD4C34"/>
    <w:rsid w:val="00DE19D3"/>
    <w:rsid w:val="00E17044"/>
    <w:rsid w:val="00E27653"/>
    <w:rsid w:val="00E41586"/>
    <w:rsid w:val="00E61F17"/>
    <w:rsid w:val="00EC1E22"/>
    <w:rsid w:val="00EC2711"/>
    <w:rsid w:val="00F01326"/>
    <w:rsid w:val="00F06A36"/>
    <w:rsid w:val="00F07C92"/>
    <w:rsid w:val="00F167D8"/>
    <w:rsid w:val="00F27E60"/>
    <w:rsid w:val="00F56E5B"/>
    <w:rsid w:val="00F67ADC"/>
    <w:rsid w:val="00F701FA"/>
    <w:rsid w:val="00F85A47"/>
    <w:rsid w:val="00F90B78"/>
    <w:rsid w:val="00FB703F"/>
    <w:rsid w:val="00FC3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65634B47"/>
  <w15:docId w15:val="{E772ACAB-3914-454C-874D-245A33E1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B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326"/>
  </w:style>
  <w:style w:type="paragraph" w:styleId="Rodap">
    <w:name w:val="footer"/>
    <w:basedOn w:val="Normal"/>
    <w:link w:val="Rodap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326"/>
  </w:style>
  <w:style w:type="paragraph" w:styleId="Textodebalo">
    <w:name w:val="Balloon Text"/>
    <w:basedOn w:val="Normal"/>
    <w:link w:val="TextodebaloChar"/>
    <w:uiPriority w:val="99"/>
    <w:semiHidden/>
    <w:unhideWhenUsed/>
    <w:rsid w:val="00F0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32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A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06A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ecuodocorpodotexto">
    <w:name w:val="Recuo do corpo do texto"/>
    <w:basedOn w:val="Normal"/>
    <w:rsid w:val="00C608AC"/>
    <w:pPr>
      <w:suppressAutoHyphens/>
      <w:spacing w:after="0" w:line="100" w:lineRule="atLeast"/>
      <w:ind w:left="283"/>
    </w:pPr>
    <w:rPr>
      <w:rFonts w:ascii="Liberation Serif" w:eastAsia="Roboto" w:hAnsi="Liberation Serif" w:cs="Roboto"/>
      <w:kern w:val="2"/>
      <w:sz w:val="24"/>
      <w:szCs w:val="24"/>
      <w:lang w:val="en-US" w:eastAsia="hi-IN" w:bidi="hi-IN"/>
    </w:rPr>
  </w:style>
  <w:style w:type="table" w:styleId="Tabelacomgrade">
    <w:name w:val="Table Grid"/>
    <w:basedOn w:val="Tabelanormal"/>
    <w:uiPriority w:val="59"/>
    <w:rsid w:val="0012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7A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AppData\Roaming\Microsoft\Modelos\Timbrado%20-%20Gabinete%20Prefei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je Formal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8249-4212-4DC2-BC7F-BFDA2B2B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- Gabinete Prefeito</Template>
  <TotalTime>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5582999340662</cp:lastModifiedBy>
  <cp:revision>2</cp:revision>
  <cp:lastPrinted>2021-01-08T16:38:00Z</cp:lastPrinted>
  <dcterms:created xsi:type="dcterms:W3CDTF">2022-07-19T14:18:00Z</dcterms:created>
  <dcterms:modified xsi:type="dcterms:W3CDTF">2022-07-19T14:18:00Z</dcterms:modified>
</cp:coreProperties>
</file>