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BB6" w:rsidRPr="006A3404" w:rsidRDefault="00045BB6" w:rsidP="00306A7C">
      <w:pPr>
        <w:pStyle w:val="Subttulo"/>
        <w:rPr>
          <w:rFonts w:ascii="Times New Roman" w:hAnsi="Times New Roman" w:cs="Times New Roman"/>
        </w:rPr>
      </w:pPr>
    </w:p>
    <w:p w:rsidR="00D62C37" w:rsidRPr="006A3404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:rsidR="00186573" w:rsidRPr="006A3404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6A3404">
        <w:t>RESULTADO DE LICITAÇÃO</w:t>
      </w:r>
    </w:p>
    <w:p w:rsidR="00186573" w:rsidRPr="006A3404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6A3404">
        <w:t xml:space="preserve">SRP PREGÃO ELETRÔNICO N.º </w:t>
      </w:r>
      <w:r w:rsidR="006A3404" w:rsidRPr="006A3404">
        <w:rPr>
          <w:color w:val="000000"/>
          <w:shd w:val="clear" w:color="auto" w:fill="FFFFFF"/>
        </w:rPr>
        <w:t>033-2021</w:t>
      </w:r>
    </w:p>
    <w:p w:rsidR="00186573" w:rsidRPr="006A3404" w:rsidRDefault="00186573" w:rsidP="0018657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6A3404">
        <w:t xml:space="preserve">PROCESSO N.º </w:t>
      </w:r>
      <w:r w:rsidR="006A3404" w:rsidRPr="006A3404">
        <w:rPr>
          <w:color w:val="000000"/>
          <w:shd w:val="clear" w:color="auto" w:fill="FFFFFF"/>
        </w:rPr>
        <w:t>0924002/2021</w:t>
      </w:r>
    </w:p>
    <w:p w:rsidR="00186573" w:rsidRPr="006A3404" w:rsidRDefault="00186573" w:rsidP="00186573">
      <w:pPr>
        <w:pStyle w:val="NormalWeb"/>
        <w:spacing w:before="0" w:beforeAutospacing="0" w:after="0" w:afterAutospacing="0"/>
        <w:ind w:right="-1"/>
        <w:jc w:val="center"/>
      </w:pPr>
    </w:p>
    <w:p w:rsidR="00186573" w:rsidRPr="006A3404" w:rsidRDefault="00186573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3404">
        <w:rPr>
          <w:rFonts w:ascii="Times New Roman" w:hAnsi="Times New Roman" w:cs="Times New Roman"/>
          <w:sz w:val="24"/>
          <w:szCs w:val="24"/>
        </w:rPr>
        <w:t xml:space="preserve">OBJETO: </w:t>
      </w:r>
      <w:r w:rsidR="006A3404" w:rsidRPr="006A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REGISTRO DE PREÇOS PARA FUTURA E EVENTUAL CONTRATAÇÃO DE EMPRESA ESPECIALIZADA NO FORNECIMENTO DE MOBILIÁRIOS E EQUIPAMENTOS PARA A CRECHE DO PROINFANCIA - 2ª CHAMADA</w:t>
      </w:r>
    </w:p>
    <w:p w:rsidR="006A3404" w:rsidRPr="006A3404" w:rsidRDefault="006A3404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  <w:jc w:val="center"/>
      </w:pPr>
      <w:r w:rsidRPr="006A3404">
        <w:t>PROPOSTA VENCEDORA</w:t>
      </w: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</w:pP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</w:pP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6A3404">
        <w:t xml:space="preserve">Empresa: </w:t>
      </w:r>
      <w:r w:rsidR="006A3404" w:rsidRPr="006A3404">
        <w:rPr>
          <w:color w:val="000000"/>
          <w:shd w:val="clear" w:color="auto" w:fill="FFFFFF"/>
        </w:rPr>
        <w:t>VICTOR IVO RODRIGUES DE FREITAS EIRELI</w:t>
      </w: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6A3404">
        <w:rPr>
          <w:color w:val="000000"/>
          <w:shd w:val="clear" w:color="auto" w:fill="FFFFFF"/>
        </w:rPr>
        <w:t xml:space="preserve">CNPJ: </w:t>
      </w:r>
      <w:r w:rsidR="006A3404" w:rsidRPr="006A3404">
        <w:rPr>
          <w:color w:val="000000"/>
          <w:shd w:val="clear" w:color="auto" w:fill="FFFFFF"/>
        </w:rPr>
        <w:t>24.780.976/0001-92</w:t>
      </w:r>
      <w:r w:rsidRPr="006A3404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</w:t>
      </w: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</w:pPr>
      <w:r w:rsidRPr="006A3404">
        <w:t xml:space="preserve">Lote 01: Valor total R$ </w:t>
      </w:r>
      <w:r w:rsidR="006A3404" w:rsidRPr="006A3404">
        <w:t>65.500,00</w:t>
      </w: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</w:pPr>
    </w:p>
    <w:p w:rsidR="0079736B" w:rsidRPr="006A3404" w:rsidRDefault="0079736B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3404">
        <w:rPr>
          <w:rFonts w:ascii="Times New Roman" w:hAnsi="Times New Roman" w:cs="Times New Roman"/>
          <w:sz w:val="24"/>
          <w:szCs w:val="24"/>
        </w:rPr>
        <w:t xml:space="preserve">Valor Global Total: R$ </w:t>
      </w:r>
      <w:r w:rsidR="006A3404" w:rsidRPr="006A3404">
        <w:rPr>
          <w:rFonts w:ascii="Times New Roman" w:hAnsi="Times New Roman" w:cs="Times New Roman"/>
          <w:sz w:val="24"/>
          <w:szCs w:val="24"/>
        </w:rPr>
        <w:t>65.500,00</w:t>
      </w:r>
      <w:r w:rsidRPr="006A3404">
        <w:rPr>
          <w:rFonts w:ascii="Times New Roman" w:hAnsi="Times New Roman" w:cs="Times New Roman"/>
          <w:sz w:val="24"/>
          <w:szCs w:val="24"/>
        </w:rPr>
        <w:t xml:space="preserve"> (</w:t>
      </w:r>
      <w:r w:rsidR="006A3404" w:rsidRPr="006A3404">
        <w:rPr>
          <w:rFonts w:ascii="Times New Roman" w:hAnsi="Times New Roman" w:cs="Times New Roman"/>
          <w:sz w:val="24"/>
          <w:szCs w:val="24"/>
        </w:rPr>
        <w:t>sessenta e cinco mil e quinhentos reais</w:t>
      </w:r>
      <w:r w:rsidRPr="006A3404">
        <w:rPr>
          <w:rFonts w:ascii="Times New Roman" w:hAnsi="Times New Roman" w:cs="Times New Roman"/>
          <w:sz w:val="24"/>
          <w:szCs w:val="24"/>
        </w:rPr>
        <w:t>).</w:t>
      </w:r>
    </w:p>
    <w:p w:rsidR="00340E68" w:rsidRPr="006A3404" w:rsidRDefault="00340E68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0E68" w:rsidRPr="006A3404" w:rsidRDefault="00340E68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736B" w:rsidRPr="006A3404" w:rsidRDefault="0079736B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736B" w:rsidRPr="006A3404" w:rsidRDefault="0079736B" w:rsidP="007973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404" w:rsidRPr="006A3404" w:rsidRDefault="0079736B" w:rsidP="006A34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TOTAL DOS LOTES ADJUDICADOS: </w:t>
      </w:r>
      <w:r w:rsidRPr="006A3404">
        <w:rPr>
          <w:rFonts w:ascii="Times New Roman" w:hAnsi="Times New Roman" w:cs="Times New Roman"/>
          <w:sz w:val="24"/>
          <w:szCs w:val="24"/>
        </w:rPr>
        <w:t xml:space="preserve">R$ </w:t>
      </w:r>
      <w:r w:rsidR="006A3404" w:rsidRPr="006A3404">
        <w:rPr>
          <w:rFonts w:ascii="Times New Roman" w:hAnsi="Times New Roman" w:cs="Times New Roman"/>
          <w:sz w:val="24"/>
          <w:szCs w:val="24"/>
        </w:rPr>
        <w:t>65.500,00 (sessenta e cinco mil e quinhentos reais).</w:t>
      </w:r>
    </w:p>
    <w:p w:rsidR="0079736B" w:rsidRPr="006A3404" w:rsidRDefault="0079736B" w:rsidP="006A34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  <w:jc w:val="both"/>
      </w:pPr>
      <w:r w:rsidRPr="006A3404">
        <w:t>Lotes frac</w:t>
      </w:r>
      <w:r w:rsidR="006A3404" w:rsidRPr="006A3404">
        <w:t>assados: 02</w:t>
      </w:r>
      <w:r w:rsidRPr="006A3404">
        <w:t>.</w:t>
      </w: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  <w:jc w:val="both"/>
      </w:pP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  <w:jc w:val="both"/>
      </w:pP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  <w:jc w:val="both"/>
      </w:pP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  <w:jc w:val="both"/>
      </w:pPr>
      <w:r w:rsidRPr="006A3404">
        <w:t xml:space="preserve">Olho D’Água das flores/AL, </w:t>
      </w:r>
      <w:r w:rsidR="006A3404" w:rsidRPr="006A3404">
        <w:t>22</w:t>
      </w:r>
      <w:r w:rsidR="00340E68" w:rsidRPr="006A3404">
        <w:t xml:space="preserve"> de novembro</w:t>
      </w:r>
      <w:r w:rsidRPr="006A3404">
        <w:t xml:space="preserve"> de 2021.</w:t>
      </w: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  <w:jc w:val="center"/>
      </w:pPr>
    </w:p>
    <w:p w:rsidR="0079736B" w:rsidRPr="006A3404" w:rsidRDefault="0079736B" w:rsidP="00797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36B" w:rsidRPr="006A3404" w:rsidRDefault="0079736B" w:rsidP="0079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36B" w:rsidRPr="006A3404" w:rsidRDefault="0079736B" w:rsidP="0079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404">
        <w:rPr>
          <w:rFonts w:ascii="Times New Roman" w:hAnsi="Times New Roman" w:cs="Times New Roman"/>
          <w:sz w:val="24"/>
          <w:szCs w:val="24"/>
        </w:rPr>
        <w:t>Luciano da Silva Souza</w:t>
      </w:r>
    </w:p>
    <w:p w:rsidR="0079736B" w:rsidRPr="006A3404" w:rsidRDefault="0079736B" w:rsidP="0079736B">
      <w:pPr>
        <w:pStyle w:val="NormalWeb"/>
        <w:spacing w:before="0" w:beforeAutospacing="0" w:after="0" w:afterAutospacing="0"/>
        <w:ind w:right="-1"/>
        <w:jc w:val="center"/>
      </w:pPr>
      <w:r w:rsidRPr="006A3404">
        <w:t>Pregoeiro</w:t>
      </w:r>
    </w:p>
    <w:p w:rsidR="004F416F" w:rsidRPr="006A3404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6A3404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3F9" w:rsidRDefault="00B573F9" w:rsidP="00F01326">
      <w:pPr>
        <w:spacing w:after="0" w:line="240" w:lineRule="auto"/>
      </w:pPr>
      <w:r>
        <w:separator/>
      </w:r>
    </w:p>
  </w:endnote>
  <w:endnote w:type="continuationSeparator" w:id="0">
    <w:p w:rsidR="00B573F9" w:rsidRDefault="00B573F9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3F9" w:rsidRDefault="00B573F9" w:rsidP="00F01326">
      <w:pPr>
        <w:spacing w:after="0" w:line="240" w:lineRule="auto"/>
      </w:pPr>
      <w:r>
        <w:separator/>
      </w:r>
    </w:p>
  </w:footnote>
  <w:footnote w:type="continuationSeparator" w:id="0">
    <w:p w:rsidR="00B573F9" w:rsidRDefault="00B573F9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195841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45BB6"/>
    <w:rsid w:val="000641C4"/>
    <w:rsid w:val="00073343"/>
    <w:rsid w:val="000851BB"/>
    <w:rsid w:val="000A318D"/>
    <w:rsid w:val="000C38BE"/>
    <w:rsid w:val="000F73A7"/>
    <w:rsid w:val="00120AD9"/>
    <w:rsid w:val="00125B14"/>
    <w:rsid w:val="001653B7"/>
    <w:rsid w:val="001722D7"/>
    <w:rsid w:val="0017343D"/>
    <w:rsid w:val="00186573"/>
    <w:rsid w:val="001B1149"/>
    <w:rsid w:val="002201AF"/>
    <w:rsid w:val="002C4428"/>
    <w:rsid w:val="003037F8"/>
    <w:rsid w:val="00306A7C"/>
    <w:rsid w:val="00310B79"/>
    <w:rsid w:val="00340E68"/>
    <w:rsid w:val="003518E7"/>
    <w:rsid w:val="00365DE6"/>
    <w:rsid w:val="003B7EDB"/>
    <w:rsid w:val="003D3D71"/>
    <w:rsid w:val="003D691D"/>
    <w:rsid w:val="0041287E"/>
    <w:rsid w:val="00416D9B"/>
    <w:rsid w:val="004332B2"/>
    <w:rsid w:val="00470C9C"/>
    <w:rsid w:val="004B2441"/>
    <w:rsid w:val="004F416F"/>
    <w:rsid w:val="005077C2"/>
    <w:rsid w:val="005537B9"/>
    <w:rsid w:val="00582200"/>
    <w:rsid w:val="005A5571"/>
    <w:rsid w:val="00613B01"/>
    <w:rsid w:val="00654CEB"/>
    <w:rsid w:val="006A2692"/>
    <w:rsid w:val="006A3404"/>
    <w:rsid w:val="00714388"/>
    <w:rsid w:val="00752A47"/>
    <w:rsid w:val="00775B6B"/>
    <w:rsid w:val="0079736B"/>
    <w:rsid w:val="007A1E52"/>
    <w:rsid w:val="007D7DAE"/>
    <w:rsid w:val="007E617D"/>
    <w:rsid w:val="007F62F1"/>
    <w:rsid w:val="008454B7"/>
    <w:rsid w:val="0089073D"/>
    <w:rsid w:val="008A05CC"/>
    <w:rsid w:val="008C4AF8"/>
    <w:rsid w:val="008C66AD"/>
    <w:rsid w:val="008F10D6"/>
    <w:rsid w:val="008F296A"/>
    <w:rsid w:val="00933A3B"/>
    <w:rsid w:val="009465B5"/>
    <w:rsid w:val="00990639"/>
    <w:rsid w:val="009E0962"/>
    <w:rsid w:val="009E0E26"/>
    <w:rsid w:val="009E3A9B"/>
    <w:rsid w:val="00A7648E"/>
    <w:rsid w:val="00A9122F"/>
    <w:rsid w:val="00B573F9"/>
    <w:rsid w:val="00BA30A1"/>
    <w:rsid w:val="00BB54F3"/>
    <w:rsid w:val="00BC0A1C"/>
    <w:rsid w:val="00BC25AE"/>
    <w:rsid w:val="00BF3EB1"/>
    <w:rsid w:val="00C1724A"/>
    <w:rsid w:val="00C22597"/>
    <w:rsid w:val="00C360B6"/>
    <w:rsid w:val="00C47467"/>
    <w:rsid w:val="00C608AC"/>
    <w:rsid w:val="00C856D7"/>
    <w:rsid w:val="00CB1D53"/>
    <w:rsid w:val="00CB7487"/>
    <w:rsid w:val="00CC2BE3"/>
    <w:rsid w:val="00D221E4"/>
    <w:rsid w:val="00D25619"/>
    <w:rsid w:val="00D47A6A"/>
    <w:rsid w:val="00D60AE6"/>
    <w:rsid w:val="00D62C37"/>
    <w:rsid w:val="00D6760B"/>
    <w:rsid w:val="00D74ECB"/>
    <w:rsid w:val="00DA5136"/>
    <w:rsid w:val="00DB68C0"/>
    <w:rsid w:val="00DD4C34"/>
    <w:rsid w:val="00DE19D3"/>
    <w:rsid w:val="00DF0099"/>
    <w:rsid w:val="00E17044"/>
    <w:rsid w:val="00E41586"/>
    <w:rsid w:val="00E57B91"/>
    <w:rsid w:val="00E61F17"/>
    <w:rsid w:val="00EC1E22"/>
    <w:rsid w:val="00EC2711"/>
    <w:rsid w:val="00F01326"/>
    <w:rsid w:val="00F06A36"/>
    <w:rsid w:val="00F07C92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E772ACAB-3914-454C-874D-245A33E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2022-07-19T14:29:00Z</dcterms:created>
  <dcterms:modified xsi:type="dcterms:W3CDTF">2022-07-19T14:29:00Z</dcterms:modified>
</cp:coreProperties>
</file>