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BB6" w:rsidRPr="00DE0A6E" w:rsidRDefault="00045BB6" w:rsidP="00306A7C">
      <w:pPr>
        <w:pStyle w:val="Subttulo"/>
        <w:rPr>
          <w:rFonts w:ascii="Times New Roman" w:hAnsi="Times New Roman" w:cs="Times New Roman"/>
        </w:rPr>
      </w:pPr>
    </w:p>
    <w:p w:rsidR="00D62C37" w:rsidRPr="00DE0A6E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:rsidR="00CC2BE3" w:rsidRPr="00DE0A6E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DE0A6E">
        <w:t>RESULTADO DE LICITAÇÃO</w:t>
      </w:r>
    </w:p>
    <w:p w:rsidR="00CC2BE3" w:rsidRPr="00DE0A6E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DE0A6E">
        <w:t xml:space="preserve">PREGÃO ELETRÔNICO N.º </w:t>
      </w:r>
      <w:r w:rsidR="00DE0A6E" w:rsidRPr="00DE0A6E">
        <w:rPr>
          <w:color w:val="000000"/>
          <w:shd w:val="clear" w:color="auto" w:fill="FFFFFF"/>
        </w:rPr>
        <w:t>032-2021</w:t>
      </w:r>
    </w:p>
    <w:p w:rsidR="00CC2BE3" w:rsidRPr="00DE0A6E" w:rsidRDefault="00CC2BE3" w:rsidP="00CC2BE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DE0A6E">
        <w:t xml:space="preserve">PROCESSO N.º </w:t>
      </w:r>
      <w:r w:rsidR="00DE0A6E" w:rsidRPr="00DE0A6E">
        <w:rPr>
          <w:color w:val="000000"/>
          <w:shd w:val="clear" w:color="auto" w:fill="FFFFFF"/>
        </w:rPr>
        <w:t>0909042/2021</w:t>
      </w:r>
    </w:p>
    <w:p w:rsidR="00CC2BE3" w:rsidRPr="00DE0A6E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:rsidR="0091393F" w:rsidRPr="00DE0A6E" w:rsidRDefault="00CC2BE3" w:rsidP="002951A8">
      <w:pPr>
        <w:pStyle w:val="NormalWeb"/>
        <w:spacing w:before="0" w:beforeAutospacing="0" w:after="0" w:afterAutospacing="0"/>
        <w:ind w:right="-1"/>
        <w:jc w:val="both"/>
      </w:pPr>
      <w:r w:rsidRPr="00DE0A6E">
        <w:t xml:space="preserve">OBJETO: </w:t>
      </w:r>
      <w:r w:rsidR="00DE0A6E" w:rsidRPr="00DE0A6E">
        <w:rPr>
          <w:color w:val="000000"/>
          <w:shd w:val="clear" w:color="auto" w:fill="FFFFFF"/>
        </w:rPr>
        <w:t>REGISTRO DE PREÇOS PARA FUTURA E EVENTUAL CONTRATAÇÃO DE EMPRESA ESPECIALIZADA NO FORNECIMENTO DE PROJETOS PEDAGÓGICOS PARA FOMENTO E DESENVOLVIMENTO DO ENSINO FUNDAMENTAL</w:t>
      </w:r>
    </w:p>
    <w:p w:rsidR="002951A8" w:rsidRPr="00DE0A6E" w:rsidRDefault="002951A8" w:rsidP="00CC2BE3">
      <w:pPr>
        <w:pStyle w:val="NormalWeb"/>
        <w:spacing w:before="0" w:beforeAutospacing="0" w:after="0" w:afterAutospacing="0"/>
        <w:ind w:right="-1"/>
        <w:jc w:val="center"/>
      </w:pPr>
    </w:p>
    <w:p w:rsidR="00CC2BE3" w:rsidRPr="00DE0A6E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DE0A6E">
        <w:t>PROPOSTA VENCEDORA</w:t>
      </w:r>
    </w:p>
    <w:p w:rsidR="00CC2BE3" w:rsidRPr="00DE0A6E" w:rsidRDefault="00CC2BE3" w:rsidP="00CC2BE3">
      <w:pPr>
        <w:pStyle w:val="NormalWeb"/>
        <w:spacing w:before="0" w:beforeAutospacing="0" w:after="0" w:afterAutospacing="0"/>
        <w:ind w:right="-1"/>
      </w:pPr>
    </w:p>
    <w:p w:rsidR="00CC2BE3" w:rsidRPr="00DE0A6E" w:rsidRDefault="00CC2BE3" w:rsidP="00CC2BE3">
      <w:pPr>
        <w:pStyle w:val="NormalWeb"/>
        <w:spacing w:before="0" w:beforeAutospacing="0" w:after="0" w:afterAutospacing="0"/>
        <w:ind w:right="-1"/>
      </w:pPr>
    </w:p>
    <w:p w:rsidR="00CC2BE3" w:rsidRPr="00DE0A6E" w:rsidRDefault="00CC2BE3" w:rsidP="00CC2BE3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DE0A6E">
        <w:t xml:space="preserve">Empresa: </w:t>
      </w:r>
      <w:r w:rsidR="00AD0911" w:rsidRPr="00DE0A6E">
        <w:rPr>
          <w:color w:val="000000"/>
          <w:shd w:val="clear" w:color="auto" w:fill="FFFFFF"/>
        </w:rPr>
        <w:t>V.A. DE OLIVEIRA EDITORA EIRELI - ME.</w:t>
      </w:r>
    </w:p>
    <w:p w:rsidR="00F167D8" w:rsidRPr="00DE0A6E" w:rsidRDefault="00CC2BE3" w:rsidP="00F167D8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DE0A6E">
        <w:rPr>
          <w:color w:val="000000"/>
          <w:shd w:val="clear" w:color="auto" w:fill="FFFFFF"/>
        </w:rPr>
        <w:t xml:space="preserve">CNPJ: </w:t>
      </w:r>
      <w:r w:rsidR="00AD0911" w:rsidRPr="00DE0A6E">
        <w:rPr>
          <w:color w:val="000000"/>
          <w:shd w:val="clear" w:color="auto" w:fill="FFFFFF"/>
        </w:rPr>
        <w:t>09.636.081/0001-95</w:t>
      </w:r>
      <w:r w:rsidR="00F167D8" w:rsidRPr="00DE0A6E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</w:t>
      </w:r>
    </w:p>
    <w:p w:rsidR="00F167D8" w:rsidRPr="00DE0A6E" w:rsidRDefault="00F167D8" w:rsidP="00F167D8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</w:p>
    <w:p w:rsidR="00CC2BE3" w:rsidRPr="00DE0A6E" w:rsidRDefault="00CC2BE3" w:rsidP="00F167D8">
      <w:pPr>
        <w:pStyle w:val="NormalWeb"/>
        <w:spacing w:before="0" w:beforeAutospacing="0" w:after="0" w:afterAutospacing="0"/>
        <w:ind w:right="-1"/>
      </w:pPr>
      <w:r w:rsidRPr="00DE0A6E">
        <w:t xml:space="preserve">Lote 01: Valor total </w:t>
      </w:r>
      <w:r w:rsidR="000F73A7" w:rsidRPr="00DE0A6E">
        <w:t xml:space="preserve">R$ </w:t>
      </w:r>
      <w:r w:rsidR="00DE0A6E" w:rsidRPr="00DE0A6E">
        <w:t>151.800,00</w:t>
      </w:r>
    </w:p>
    <w:p w:rsidR="007A1E52" w:rsidRPr="00DE0A6E" w:rsidRDefault="007A1E52" w:rsidP="00F167D8">
      <w:pPr>
        <w:pStyle w:val="NormalWeb"/>
        <w:spacing w:before="0" w:beforeAutospacing="0" w:after="0" w:afterAutospacing="0"/>
        <w:ind w:right="-1"/>
      </w:pPr>
      <w:r w:rsidRPr="00DE0A6E">
        <w:t>Lo</w:t>
      </w:r>
      <w:r w:rsidR="00AD0911" w:rsidRPr="00DE0A6E">
        <w:t>te 02</w:t>
      </w:r>
      <w:r w:rsidR="00C47467" w:rsidRPr="00DE0A6E">
        <w:t xml:space="preserve">: Valor total R$ </w:t>
      </w:r>
      <w:r w:rsidR="00DE0A6E" w:rsidRPr="00DE0A6E">
        <w:t>136.200,00</w:t>
      </w:r>
    </w:p>
    <w:p w:rsidR="00C47467" w:rsidRPr="00DE0A6E" w:rsidRDefault="007A1E52" w:rsidP="00F167D8">
      <w:pPr>
        <w:pStyle w:val="NormalWeb"/>
        <w:spacing w:before="0" w:beforeAutospacing="0" w:after="0" w:afterAutospacing="0"/>
        <w:ind w:right="-1"/>
      </w:pPr>
      <w:r w:rsidRPr="00DE0A6E">
        <w:t>Lo</w:t>
      </w:r>
      <w:r w:rsidR="00DE0A6E" w:rsidRPr="00DE0A6E">
        <w:t>te 03: Valor total R$ 151.980,00</w:t>
      </w:r>
    </w:p>
    <w:p w:rsidR="0091393F" w:rsidRPr="00DE0A6E" w:rsidRDefault="00AD0911" w:rsidP="00F167D8">
      <w:pPr>
        <w:pStyle w:val="NormalWeb"/>
        <w:spacing w:before="0" w:beforeAutospacing="0" w:after="0" w:afterAutospacing="0"/>
        <w:ind w:right="-1"/>
      </w:pPr>
      <w:r w:rsidRPr="00DE0A6E">
        <w:t>L</w:t>
      </w:r>
      <w:r w:rsidR="00DE0A6E" w:rsidRPr="00DE0A6E">
        <w:t>ote 04: Valor total R$ 153.540,00</w:t>
      </w:r>
    </w:p>
    <w:p w:rsidR="007A1E52" w:rsidRPr="00DE0A6E" w:rsidRDefault="00C47467" w:rsidP="00F167D8">
      <w:pPr>
        <w:pStyle w:val="NormalWeb"/>
        <w:spacing w:before="0" w:beforeAutospacing="0" w:after="0" w:afterAutospacing="0"/>
        <w:ind w:right="-1"/>
      </w:pPr>
      <w:r w:rsidRPr="00DE0A6E">
        <w:t>Lo</w:t>
      </w:r>
      <w:r w:rsidR="00AD0911" w:rsidRPr="00DE0A6E">
        <w:t>te 05</w:t>
      </w:r>
      <w:r w:rsidR="00F07C92" w:rsidRPr="00DE0A6E">
        <w:t xml:space="preserve">: </w:t>
      </w:r>
      <w:r w:rsidR="00DE0A6E" w:rsidRPr="00DE0A6E">
        <w:t>Valor total R$ 137.980,00</w:t>
      </w:r>
    </w:p>
    <w:p w:rsidR="00F167D8" w:rsidRPr="00DE0A6E" w:rsidRDefault="00F167D8" w:rsidP="00F167D8">
      <w:pPr>
        <w:pStyle w:val="NormalWeb"/>
        <w:spacing w:before="0" w:beforeAutospacing="0" w:after="0" w:afterAutospacing="0"/>
        <w:ind w:right="-1"/>
      </w:pPr>
    </w:p>
    <w:p w:rsidR="00CC2BE3" w:rsidRPr="00DE0A6E" w:rsidRDefault="00CC2BE3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0A6E">
        <w:rPr>
          <w:rFonts w:ascii="Times New Roman" w:hAnsi="Times New Roman" w:cs="Times New Roman"/>
          <w:sz w:val="24"/>
          <w:szCs w:val="24"/>
        </w:rPr>
        <w:t xml:space="preserve">Valor Global Total: R$ </w:t>
      </w:r>
      <w:r w:rsidR="00DE0A6E" w:rsidRPr="00DE0A6E">
        <w:rPr>
          <w:rFonts w:ascii="Times New Roman" w:hAnsi="Times New Roman" w:cs="Times New Roman"/>
          <w:sz w:val="24"/>
          <w:szCs w:val="24"/>
        </w:rPr>
        <w:t>731.500,00</w:t>
      </w:r>
      <w:r w:rsidRPr="00DE0A6E">
        <w:rPr>
          <w:rFonts w:ascii="Times New Roman" w:hAnsi="Times New Roman" w:cs="Times New Roman"/>
          <w:sz w:val="24"/>
          <w:szCs w:val="24"/>
        </w:rPr>
        <w:t xml:space="preserve"> (</w:t>
      </w:r>
      <w:r w:rsidR="00AD0911" w:rsidRPr="00DE0A6E">
        <w:rPr>
          <w:rFonts w:ascii="Times New Roman" w:hAnsi="Times New Roman" w:cs="Times New Roman"/>
          <w:sz w:val="24"/>
          <w:szCs w:val="24"/>
        </w:rPr>
        <w:t xml:space="preserve">setecentos e </w:t>
      </w:r>
      <w:r w:rsidR="00DE0A6E" w:rsidRPr="00DE0A6E">
        <w:rPr>
          <w:rFonts w:ascii="Times New Roman" w:hAnsi="Times New Roman" w:cs="Times New Roman"/>
          <w:sz w:val="24"/>
          <w:szCs w:val="24"/>
        </w:rPr>
        <w:t>trinta e um mil quinhentos reais</w:t>
      </w:r>
      <w:r w:rsidRPr="00DE0A6E">
        <w:rPr>
          <w:rFonts w:ascii="Times New Roman" w:hAnsi="Times New Roman" w:cs="Times New Roman"/>
          <w:sz w:val="24"/>
          <w:szCs w:val="24"/>
        </w:rPr>
        <w:t>).</w:t>
      </w:r>
    </w:p>
    <w:p w:rsidR="00C47467" w:rsidRPr="00DE0A6E" w:rsidRDefault="00C47467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6A36" w:rsidRPr="00DE0A6E" w:rsidRDefault="00F06A36" w:rsidP="00C856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F17" w:rsidRPr="00DE0A6E" w:rsidRDefault="00CC2BE3" w:rsidP="00DE0A6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0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TOTAL DOS LOTES ADJUDICADOS: </w:t>
      </w:r>
      <w:r w:rsidR="00F06A36" w:rsidRPr="00DE0A6E">
        <w:rPr>
          <w:rFonts w:ascii="Times New Roman" w:hAnsi="Times New Roman" w:cs="Times New Roman"/>
          <w:sz w:val="24"/>
          <w:szCs w:val="24"/>
        </w:rPr>
        <w:t xml:space="preserve">R$ </w:t>
      </w:r>
      <w:r w:rsidR="00DE0A6E" w:rsidRPr="00DE0A6E">
        <w:rPr>
          <w:rFonts w:ascii="Times New Roman" w:hAnsi="Times New Roman" w:cs="Times New Roman"/>
          <w:sz w:val="24"/>
          <w:szCs w:val="24"/>
        </w:rPr>
        <w:t>731.500,00 (setecentos e trinta e um mil quinhentos reais).</w:t>
      </w:r>
    </w:p>
    <w:p w:rsidR="00E61F17" w:rsidRPr="00DE0A6E" w:rsidRDefault="00E61F17" w:rsidP="00CC2BE3">
      <w:pPr>
        <w:pStyle w:val="NormalWeb"/>
        <w:spacing w:before="0" w:beforeAutospacing="0" w:after="0" w:afterAutospacing="0"/>
        <w:ind w:right="-1"/>
        <w:jc w:val="both"/>
      </w:pPr>
    </w:p>
    <w:p w:rsidR="00E61F17" w:rsidRPr="00DE0A6E" w:rsidRDefault="00E61F17" w:rsidP="00CC2BE3">
      <w:pPr>
        <w:pStyle w:val="NormalWeb"/>
        <w:spacing w:before="0" w:beforeAutospacing="0" w:after="0" w:afterAutospacing="0"/>
        <w:ind w:right="-1"/>
        <w:jc w:val="both"/>
      </w:pPr>
    </w:p>
    <w:p w:rsidR="00CC2BE3" w:rsidRPr="00DE0A6E" w:rsidRDefault="00C856D7" w:rsidP="00CC2BE3">
      <w:pPr>
        <w:pStyle w:val="NormalWeb"/>
        <w:spacing w:before="0" w:beforeAutospacing="0" w:after="0" w:afterAutospacing="0"/>
        <w:ind w:right="-1"/>
        <w:jc w:val="both"/>
      </w:pPr>
      <w:r w:rsidRPr="00DE0A6E">
        <w:t>Olho D’Água das flores</w:t>
      </w:r>
      <w:r w:rsidR="00CC2BE3" w:rsidRPr="00DE0A6E">
        <w:t xml:space="preserve">/AL, </w:t>
      </w:r>
      <w:r w:rsidR="00AD0911" w:rsidRPr="00DE0A6E">
        <w:t>08</w:t>
      </w:r>
      <w:r w:rsidR="0091393F" w:rsidRPr="00DE0A6E">
        <w:t xml:space="preserve"> de novembro</w:t>
      </w:r>
      <w:r w:rsidR="000F73A7" w:rsidRPr="00DE0A6E">
        <w:t xml:space="preserve"> de 2021</w:t>
      </w:r>
      <w:r w:rsidR="00CC2BE3" w:rsidRPr="00DE0A6E">
        <w:t>.</w:t>
      </w:r>
    </w:p>
    <w:p w:rsidR="00CC2BE3" w:rsidRPr="00DE0A6E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:rsidR="00CC2BE3" w:rsidRPr="00DE0A6E" w:rsidRDefault="00CC2BE3" w:rsidP="00CC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A1" w:rsidRPr="00DE0A6E" w:rsidRDefault="00BA30A1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E3" w:rsidRPr="00DE0A6E" w:rsidRDefault="000F73A7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A6E">
        <w:rPr>
          <w:rFonts w:ascii="Times New Roman" w:hAnsi="Times New Roman" w:cs="Times New Roman"/>
          <w:sz w:val="24"/>
          <w:szCs w:val="24"/>
        </w:rPr>
        <w:t>Luciano da Silva Souza</w:t>
      </w:r>
    </w:p>
    <w:p w:rsidR="00CC2BE3" w:rsidRPr="00DE0A6E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DE0A6E">
        <w:t>Pregoeiro</w:t>
      </w:r>
    </w:p>
    <w:p w:rsidR="004F416F" w:rsidRPr="00DE0A6E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DE0A6E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617" w:rsidRDefault="00691617" w:rsidP="00F01326">
      <w:pPr>
        <w:spacing w:after="0" w:line="240" w:lineRule="auto"/>
      </w:pPr>
      <w:r>
        <w:separator/>
      </w:r>
    </w:p>
  </w:endnote>
  <w:endnote w:type="continuationSeparator" w:id="0">
    <w:p w:rsidR="00691617" w:rsidRDefault="00691617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617" w:rsidRDefault="00691617" w:rsidP="00F01326">
      <w:pPr>
        <w:spacing w:after="0" w:line="240" w:lineRule="auto"/>
      </w:pPr>
      <w:r>
        <w:separator/>
      </w:r>
    </w:p>
  </w:footnote>
  <w:footnote w:type="continuationSeparator" w:id="0">
    <w:p w:rsidR="00691617" w:rsidRDefault="00691617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1068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45BB6"/>
    <w:rsid w:val="000641C4"/>
    <w:rsid w:val="00073343"/>
    <w:rsid w:val="000A318D"/>
    <w:rsid w:val="000C38BE"/>
    <w:rsid w:val="000F73A7"/>
    <w:rsid w:val="0011154B"/>
    <w:rsid w:val="00120AD9"/>
    <w:rsid w:val="00125B14"/>
    <w:rsid w:val="001653B7"/>
    <w:rsid w:val="001722D7"/>
    <w:rsid w:val="0017343D"/>
    <w:rsid w:val="0018602E"/>
    <w:rsid w:val="001B1149"/>
    <w:rsid w:val="001B199C"/>
    <w:rsid w:val="002201AF"/>
    <w:rsid w:val="002951A8"/>
    <w:rsid w:val="003037F8"/>
    <w:rsid w:val="00306A7C"/>
    <w:rsid w:val="003518E7"/>
    <w:rsid w:val="00365DE6"/>
    <w:rsid w:val="003B7EDB"/>
    <w:rsid w:val="003D3D71"/>
    <w:rsid w:val="003D662A"/>
    <w:rsid w:val="003D691D"/>
    <w:rsid w:val="0041287E"/>
    <w:rsid w:val="00416D9B"/>
    <w:rsid w:val="004332B2"/>
    <w:rsid w:val="00470C9C"/>
    <w:rsid w:val="004A5CA1"/>
    <w:rsid w:val="004B2441"/>
    <w:rsid w:val="004F416F"/>
    <w:rsid w:val="005077C2"/>
    <w:rsid w:val="005537B9"/>
    <w:rsid w:val="00582200"/>
    <w:rsid w:val="005A5571"/>
    <w:rsid w:val="00613B01"/>
    <w:rsid w:val="00691617"/>
    <w:rsid w:val="006A2692"/>
    <w:rsid w:val="00714388"/>
    <w:rsid w:val="00775B6B"/>
    <w:rsid w:val="007A1E52"/>
    <w:rsid w:val="007D7DAE"/>
    <w:rsid w:val="007E617D"/>
    <w:rsid w:val="007F62F1"/>
    <w:rsid w:val="008454B7"/>
    <w:rsid w:val="008A05CC"/>
    <w:rsid w:val="008C4AF8"/>
    <w:rsid w:val="008C66AD"/>
    <w:rsid w:val="008F10D6"/>
    <w:rsid w:val="008F296A"/>
    <w:rsid w:val="0091393F"/>
    <w:rsid w:val="00933A3B"/>
    <w:rsid w:val="009465B5"/>
    <w:rsid w:val="00990639"/>
    <w:rsid w:val="009E0962"/>
    <w:rsid w:val="009E0E26"/>
    <w:rsid w:val="009E3A9B"/>
    <w:rsid w:val="00A2126E"/>
    <w:rsid w:val="00A7648E"/>
    <w:rsid w:val="00A9122F"/>
    <w:rsid w:val="00AB5A11"/>
    <w:rsid w:val="00AD0911"/>
    <w:rsid w:val="00BA30A1"/>
    <w:rsid w:val="00BB54F3"/>
    <w:rsid w:val="00BC0A1C"/>
    <w:rsid w:val="00BF3EB1"/>
    <w:rsid w:val="00C1724A"/>
    <w:rsid w:val="00C22597"/>
    <w:rsid w:val="00C30197"/>
    <w:rsid w:val="00C360B6"/>
    <w:rsid w:val="00C47467"/>
    <w:rsid w:val="00C608AC"/>
    <w:rsid w:val="00C856D7"/>
    <w:rsid w:val="00CB1D53"/>
    <w:rsid w:val="00CB7487"/>
    <w:rsid w:val="00CC2BE3"/>
    <w:rsid w:val="00D221E4"/>
    <w:rsid w:val="00D47A6A"/>
    <w:rsid w:val="00D60AE6"/>
    <w:rsid w:val="00D62C37"/>
    <w:rsid w:val="00D6760B"/>
    <w:rsid w:val="00D74ECB"/>
    <w:rsid w:val="00DB68C0"/>
    <w:rsid w:val="00DD4C34"/>
    <w:rsid w:val="00DE0A6E"/>
    <w:rsid w:val="00DE19D3"/>
    <w:rsid w:val="00E17044"/>
    <w:rsid w:val="00E41586"/>
    <w:rsid w:val="00E61F17"/>
    <w:rsid w:val="00EC1E22"/>
    <w:rsid w:val="00EC2711"/>
    <w:rsid w:val="00F01326"/>
    <w:rsid w:val="00F06A36"/>
    <w:rsid w:val="00F07C92"/>
    <w:rsid w:val="00F167D8"/>
    <w:rsid w:val="00F27E60"/>
    <w:rsid w:val="00F56E5B"/>
    <w:rsid w:val="00F67ADC"/>
    <w:rsid w:val="00F701FA"/>
    <w:rsid w:val="00F85A47"/>
    <w:rsid w:val="00FB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772ACAB-3914-454C-874D-245A33E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2022-07-19T14:24:00Z</dcterms:created>
  <dcterms:modified xsi:type="dcterms:W3CDTF">2022-07-19T14:24:00Z</dcterms:modified>
</cp:coreProperties>
</file>