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2D1E" w14:textId="77777777" w:rsidR="00045BB6" w:rsidRPr="0091393F" w:rsidRDefault="00045BB6" w:rsidP="00306A7C">
      <w:pPr>
        <w:pStyle w:val="Subttulo"/>
        <w:rPr>
          <w:rFonts w:ascii="Times New Roman" w:hAnsi="Times New Roman" w:cs="Times New Roman"/>
        </w:rPr>
      </w:pPr>
    </w:p>
    <w:p w14:paraId="56EDB449" w14:textId="77777777" w:rsidR="00D62C37" w:rsidRPr="0091393F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782A2CEF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91393F">
        <w:t>RESULTADO DE LICITAÇÃO</w:t>
      </w:r>
    </w:p>
    <w:p w14:paraId="050AB38E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91393F">
        <w:t xml:space="preserve">PREGÃO ELETRÔNICO N.º </w:t>
      </w:r>
      <w:r w:rsidR="0091393F" w:rsidRPr="0091393F">
        <w:rPr>
          <w:color w:val="000000"/>
          <w:shd w:val="clear" w:color="auto" w:fill="FFFFFF"/>
        </w:rPr>
        <w:t>028-2021</w:t>
      </w:r>
    </w:p>
    <w:p w14:paraId="06970344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91393F">
        <w:t xml:space="preserve">PROCESSO N.º </w:t>
      </w:r>
      <w:r w:rsidR="0091393F" w:rsidRPr="0091393F">
        <w:rPr>
          <w:color w:val="000000"/>
          <w:shd w:val="clear" w:color="auto" w:fill="FFFFFF"/>
        </w:rPr>
        <w:t>0628030/2021</w:t>
      </w:r>
    </w:p>
    <w:p w14:paraId="6A64EF6A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3D4199B0" w14:textId="77777777" w:rsidR="00D74ECB" w:rsidRPr="0091393F" w:rsidRDefault="00CC2BE3" w:rsidP="00AB5A11">
      <w:pPr>
        <w:pStyle w:val="NormalWeb"/>
        <w:spacing w:before="0" w:beforeAutospacing="0" w:after="0" w:afterAutospacing="0"/>
        <w:ind w:right="-1"/>
        <w:jc w:val="both"/>
      </w:pPr>
      <w:r w:rsidRPr="0091393F">
        <w:t xml:space="preserve">OBJETO: </w:t>
      </w:r>
      <w:r w:rsidR="00AB5A11" w:rsidRPr="0091393F">
        <w:rPr>
          <w:color w:val="000000"/>
          <w:shd w:val="clear" w:color="auto" w:fill="FFFFFF"/>
        </w:rPr>
        <w:t>REGISTRO DE PREÇOS PARA FUTURA E EVENTUAL CONTRATAÇÃO DE EMPRESA ESPECIALIZADA NO FORNECIMENTO DE MATERIAIS DE OXIGENAÇÃO PARA ATENDER ÀS NECESSIDADES DA SECRETARIA MUNICIPAL DE SAÚDE DE OLHO D’ÁGUA DAS FLORES/AL - 2ª CHAMADA</w:t>
      </w:r>
    </w:p>
    <w:p w14:paraId="18B1C929" w14:textId="77777777" w:rsidR="0091393F" w:rsidRPr="0091393F" w:rsidRDefault="0091393F" w:rsidP="00CC2BE3">
      <w:pPr>
        <w:pStyle w:val="NormalWeb"/>
        <w:spacing w:before="0" w:beforeAutospacing="0" w:after="0" w:afterAutospacing="0"/>
        <w:ind w:right="-1"/>
        <w:jc w:val="center"/>
      </w:pPr>
    </w:p>
    <w:p w14:paraId="777EE3A9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91393F">
        <w:t>PROPOSTA VENCEDORA</w:t>
      </w:r>
    </w:p>
    <w:p w14:paraId="59F0CC52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</w:pPr>
    </w:p>
    <w:p w14:paraId="05DB3E6F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</w:pPr>
    </w:p>
    <w:p w14:paraId="46F6D73B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91393F">
        <w:t xml:space="preserve">Empresa: </w:t>
      </w:r>
      <w:r w:rsidR="00F07C92" w:rsidRPr="0091393F">
        <w:rPr>
          <w:color w:val="000000"/>
          <w:shd w:val="clear" w:color="auto" w:fill="FFFFFF"/>
        </w:rPr>
        <w:t>VAL MED PRODUTOS E EQUIPAMENTOS MEDICOS HOSPITALAR</w:t>
      </w:r>
    </w:p>
    <w:p w14:paraId="06ABC10A" w14:textId="77777777" w:rsidR="00F167D8" w:rsidRPr="0091393F" w:rsidRDefault="00CC2BE3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91393F">
        <w:rPr>
          <w:color w:val="000000"/>
          <w:shd w:val="clear" w:color="auto" w:fill="FFFFFF"/>
        </w:rPr>
        <w:t xml:space="preserve">CNPJ: </w:t>
      </w:r>
      <w:r w:rsidR="00F07C92" w:rsidRPr="0091393F">
        <w:rPr>
          <w:color w:val="000000"/>
          <w:shd w:val="clear" w:color="auto" w:fill="FFFFFF"/>
        </w:rPr>
        <w:t>05.980.425/0001-28</w:t>
      </w:r>
      <w:r w:rsidR="00F167D8" w:rsidRPr="0091393F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14:paraId="06193E81" w14:textId="77777777" w:rsidR="00F167D8" w:rsidRPr="0091393F" w:rsidRDefault="00F167D8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14:paraId="117F923D" w14:textId="77777777" w:rsidR="00CC2BE3" w:rsidRPr="0091393F" w:rsidRDefault="00CC2BE3" w:rsidP="00F167D8">
      <w:pPr>
        <w:pStyle w:val="NormalWeb"/>
        <w:spacing w:before="0" w:beforeAutospacing="0" w:after="0" w:afterAutospacing="0"/>
        <w:ind w:right="-1"/>
      </w:pPr>
      <w:r w:rsidRPr="0091393F">
        <w:t xml:space="preserve">Lote 01: Valor total </w:t>
      </w:r>
      <w:r w:rsidR="000F73A7" w:rsidRPr="0091393F">
        <w:t xml:space="preserve">R$ </w:t>
      </w:r>
      <w:r w:rsidR="0091393F" w:rsidRPr="0091393F">
        <w:t>7.740,00</w:t>
      </w:r>
    </w:p>
    <w:p w14:paraId="6619EA8D" w14:textId="77777777" w:rsidR="007A1E52" w:rsidRPr="0091393F" w:rsidRDefault="007A1E52" w:rsidP="00F167D8">
      <w:pPr>
        <w:pStyle w:val="NormalWeb"/>
        <w:spacing w:before="0" w:beforeAutospacing="0" w:after="0" w:afterAutospacing="0"/>
        <w:ind w:right="-1"/>
      </w:pPr>
      <w:r w:rsidRPr="0091393F">
        <w:t>Lo</w:t>
      </w:r>
      <w:r w:rsidR="0091393F" w:rsidRPr="0091393F">
        <w:t>te 03</w:t>
      </w:r>
      <w:r w:rsidR="00C47467" w:rsidRPr="0091393F">
        <w:t xml:space="preserve">: Valor total R$ </w:t>
      </w:r>
      <w:r w:rsidR="0091393F" w:rsidRPr="0091393F">
        <w:t>2.320,00</w:t>
      </w:r>
    </w:p>
    <w:p w14:paraId="0B480C80" w14:textId="77777777" w:rsidR="00C47467" w:rsidRPr="0091393F" w:rsidRDefault="007A1E52" w:rsidP="00F167D8">
      <w:pPr>
        <w:pStyle w:val="NormalWeb"/>
        <w:spacing w:before="0" w:beforeAutospacing="0" w:after="0" w:afterAutospacing="0"/>
        <w:ind w:right="-1"/>
      </w:pPr>
      <w:r w:rsidRPr="0091393F">
        <w:t>Lo</w:t>
      </w:r>
      <w:r w:rsidR="0091393F" w:rsidRPr="0091393F">
        <w:t>te 05: Valor total R$ 3.950,00</w:t>
      </w:r>
    </w:p>
    <w:p w14:paraId="661445D7" w14:textId="77777777" w:rsidR="0091393F" w:rsidRPr="0091393F" w:rsidRDefault="0091393F" w:rsidP="00F167D8">
      <w:pPr>
        <w:pStyle w:val="NormalWeb"/>
        <w:spacing w:before="0" w:beforeAutospacing="0" w:after="0" w:afterAutospacing="0"/>
        <w:ind w:right="-1"/>
      </w:pPr>
      <w:r w:rsidRPr="0091393F">
        <w:t>Lote 06: Valor total R$ 925,00</w:t>
      </w:r>
    </w:p>
    <w:p w14:paraId="32C843EA" w14:textId="77777777" w:rsidR="007A1E52" w:rsidRPr="0091393F" w:rsidRDefault="00C47467" w:rsidP="00F167D8">
      <w:pPr>
        <w:pStyle w:val="NormalWeb"/>
        <w:spacing w:before="0" w:beforeAutospacing="0" w:after="0" w:afterAutospacing="0"/>
        <w:ind w:right="-1"/>
      </w:pPr>
      <w:r w:rsidRPr="0091393F">
        <w:t>Lo</w:t>
      </w:r>
      <w:r w:rsidR="00F07C92" w:rsidRPr="0091393F">
        <w:t xml:space="preserve">te 07: </w:t>
      </w:r>
      <w:r w:rsidR="0091393F" w:rsidRPr="0091393F">
        <w:t>Valor total R$ 2.910,00</w:t>
      </w:r>
    </w:p>
    <w:p w14:paraId="47E236AF" w14:textId="77777777" w:rsidR="003518E7" w:rsidRPr="0091393F" w:rsidRDefault="0091393F" w:rsidP="00F167D8">
      <w:pPr>
        <w:pStyle w:val="NormalWeb"/>
        <w:spacing w:before="0" w:beforeAutospacing="0" w:after="0" w:afterAutospacing="0"/>
        <w:ind w:right="-1"/>
      </w:pPr>
      <w:r w:rsidRPr="0091393F">
        <w:t>Lote 09: Valor total R$ 19.890,00</w:t>
      </w:r>
    </w:p>
    <w:p w14:paraId="4C58A6C6" w14:textId="77777777" w:rsidR="0091393F" w:rsidRPr="0091393F" w:rsidRDefault="0091393F" w:rsidP="00F167D8">
      <w:pPr>
        <w:pStyle w:val="NormalWeb"/>
        <w:spacing w:before="0" w:beforeAutospacing="0" w:after="0" w:afterAutospacing="0"/>
        <w:ind w:right="-1"/>
      </w:pPr>
      <w:r w:rsidRPr="0091393F">
        <w:t>Lote 11: Valor total R$ 316,00</w:t>
      </w:r>
    </w:p>
    <w:p w14:paraId="0002D38C" w14:textId="77777777" w:rsidR="0091393F" w:rsidRPr="0091393F" w:rsidRDefault="0091393F" w:rsidP="00F167D8">
      <w:pPr>
        <w:pStyle w:val="NormalWeb"/>
        <w:spacing w:before="0" w:beforeAutospacing="0" w:after="0" w:afterAutospacing="0"/>
        <w:ind w:right="-1"/>
      </w:pPr>
      <w:r w:rsidRPr="0091393F">
        <w:t>Lote 12: Valor total R$ 736,00</w:t>
      </w:r>
    </w:p>
    <w:p w14:paraId="077A5EA1" w14:textId="77777777" w:rsidR="0091393F" w:rsidRPr="0091393F" w:rsidRDefault="0091393F" w:rsidP="00F167D8">
      <w:pPr>
        <w:pStyle w:val="NormalWeb"/>
        <w:spacing w:before="0" w:beforeAutospacing="0" w:after="0" w:afterAutospacing="0"/>
        <w:ind w:right="-1"/>
      </w:pPr>
      <w:r w:rsidRPr="0091393F">
        <w:t>Lote 13: Valor total R$ 13.470,00</w:t>
      </w:r>
    </w:p>
    <w:p w14:paraId="7C8D05E0" w14:textId="77777777" w:rsidR="00F167D8" w:rsidRPr="0091393F" w:rsidRDefault="00F167D8" w:rsidP="00F167D8">
      <w:pPr>
        <w:pStyle w:val="NormalWeb"/>
        <w:spacing w:before="0" w:beforeAutospacing="0" w:after="0" w:afterAutospacing="0"/>
        <w:ind w:right="-1"/>
      </w:pPr>
    </w:p>
    <w:p w14:paraId="492763AC" w14:textId="77777777" w:rsidR="00CC2BE3" w:rsidRPr="0091393F" w:rsidRDefault="00CC2BE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393F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91393F" w:rsidRPr="0091393F">
        <w:rPr>
          <w:rFonts w:ascii="Times New Roman" w:hAnsi="Times New Roman" w:cs="Times New Roman"/>
          <w:sz w:val="24"/>
          <w:szCs w:val="24"/>
        </w:rPr>
        <w:t>52.257,00</w:t>
      </w:r>
      <w:r w:rsidRPr="009139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393F" w:rsidRPr="0091393F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="0091393F" w:rsidRPr="0091393F">
        <w:rPr>
          <w:rFonts w:ascii="Times New Roman" w:hAnsi="Times New Roman" w:cs="Times New Roman"/>
          <w:sz w:val="24"/>
          <w:szCs w:val="24"/>
        </w:rPr>
        <w:t xml:space="preserve"> e dois mil duzentos e </w:t>
      </w:r>
      <w:proofErr w:type="spellStart"/>
      <w:r w:rsidR="0091393F" w:rsidRPr="0091393F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="0091393F" w:rsidRPr="0091393F">
        <w:rPr>
          <w:rFonts w:ascii="Times New Roman" w:hAnsi="Times New Roman" w:cs="Times New Roman"/>
          <w:sz w:val="24"/>
          <w:szCs w:val="24"/>
        </w:rPr>
        <w:t xml:space="preserve"> e sete reais</w:t>
      </w:r>
      <w:r w:rsidRPr="0091393F">
        <w:rPr>
          <w:rFonts w:ascii="Times New Roman" w:hAnsi="Times New Roman" w:cs="Times New Roman"/>
          <w:sz w:val="24"/>
          <w:szCs w:val="24"/>
        </w:rPr>
        <w:t>).</w:t>
      </w:r>
    </w:p>
    <w:p w14:paraId="0727A39E" w14:textId="77777777" w:rsidR="00C47467" w:rsidRPr="0091393F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BC879E" w14:textId="77777777" w:rsidR="00F06A36" w:rsidRPr="0091393F" w:rsidRDefault="00F06A36" w:rsidP="00C85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B7A1C" w14:textId="77777777" w:rsidR="00E61F17" w:rsidRPr="0091393F" w:rsidRDefault="00CC2BE3" w:rsidP="009139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3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F06A36" w:rsidRPr="0091393F">
        <w:rPr>
          <w:rFonts w:ascii="Times New Roman" w:hAnsi="Times New Roman" w:cs="Times New Roman"/>
          <w:sz w:val="24"/>
          <w:szCs w:val="24"/>
        </w:rPr>
        <w:t xml:space="preserve">R$ </w:t>
      </w:r>
      <w:r w:rsidR="0091393F" w:rsidRPr="0091393F">
        <w:rPr>
          <w:rFonts w:ascii="Times New Roman" w:hAnsi="Times New Roman" w:cs="Times New Roman"/>
          <w:sz w:val="24"/>
          <w:szCs w:val="24"/>
        </w:rPr>
        <w:t>52.257,00 (</w:t>
      </w:r>
      <w:proofErr w:type="spellStart"/>
      <w:r w:rsidR="0091393F" w:rsidRPr="0091393F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="0091393F" w:rsidRPr="0091393F">
        <w:rPr>
          <w:rFonts w:ascii="Times New Roman" w:hAnsi="Times New Roman" w:cs="Times New Roman"/>
          <w:sz w:val="24"/>
          <w:szCs w:val="24"/>
        </w:rPr>
        <w:t xml:space="preserve"> e dois mil duzentos e </w:t>
      </w:r>
      <w:proofErr w:type="spellStart"/>
      <w:r w:rsidR="0091393F" w:rsidRPr="0091393F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="0091393F" w:rsidRPr="0091393F">
        <w:rPr>
          <w:rFonts w:ascii="Times New Roman" w:hAnsi="Times New Roman" w:cs="Times New Roman"/>
          <w:sz w:val="24"/>
          <w:szCs w:val="24"/>
        </w:rPr>
        <w:t xml:space="preserve"> e sete reais).</w:t>
      </w:r>
    </w:p>
    <w:p w14:paraId="2278697A" w14:textId="77777777" w:rsidR="0091393F" w:rsidRPr="0091393F" w:rsidRDefault="0091393F" w:rsidP="009139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336FB" w14:textId="77777777" w:rsidR="00E61F17" w:rsidRPr="0091393F" w:rsidRDefault="0091393F" w:rsidP="00CC2BE3">
      <w:pPr>
        <w:pStyle w:val="NormalWeb"/>
        <w:spacing w:before="0" w:beforeAutospacing="0" w:after="0" w:afterAutospacing="0"/>
        <w:ind w:right="-1"/>
        <w:jc w:val="both"/>
      </w:pPr>
      <w:r w:rsidRPr="0091393F">
        <w:t xml:space="preserve">Lote fracassado: </w:t>
      </w:r>
      <w:r w:rsidR="00E61F17" w:rsidRPr="0091393F">
        <w:t xml:space="preserve"> 04</w:t>
      </w:r>
      <w:r w:rsidRPr="0091393F">
        <w:t>.</w:t>
      </w:r>
    </w:p>
    <w:p w14:paraId="5F10DD80" w14:textId="77777777" w:rsidR="0091393F" w:rsidRPr="0091393F" w:rsidRDefault="0091393F" w:rsidP="00CC2BE3">
      <w:pPr>
        <w:pStyle w:val="NormalWeb"/>
        <w:spacing w:before="0" w:beforeAutospacing="0" w:after="0" w:afterAutospacing="0"/>
        <w:ind w:right="-1"/>
        <w:jc w:val="both"/>
      </w:pPr>
      <w:r w:rsidRPr="0091393F">
        <w:t>Lotes desertos: 02, 08 e 10.</w:t>
      </w:r>
    </w:p>
    <w:p w14:paraId="250E58AF" w14:textId="77777777" w:rsidR="00E61F17" w:rsidRPr="0091393F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14:paraId="326D0712" w14:textId="77777777" w:rsidR="00E61F17" w:rsidRPr="0091393F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14:paraId="1BB4FAAF" w14:textId="77777777" w:rsidR="00E61F17" w:rsidRPr="0091393F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14:paraId="0901C772" w14:textId="77777777" w:rsidR="00CC2BE3" w:rsidRPr="0091393F" w:rsidRDefault="00C856D7" w:rsidP="00CC2BE3">
      <w:pPr>
        <w:pStyle w:val="NormalWeb"/>
        <w:spacing w:before="0" w:beforeAutospacing="0" w:after="0" w:afterAutospacing="0"/>
        <w:ind w:right="-1"/>
        <w:jc w:val="both"/>
      </w:pPr>
      <w:r w:rsidRPr="0091393F">
        <w:t>Olho D’Água das flores</w:t>
      </w:r>
      <w:r w:rsidR="00CC2BE3" w:rsidRPr="0091393F">
        <w:t xml:space="preserve">/AL, </w:t>
      </w:r>
      <w:r w:rsidR="0091393F" w:rsidRPr="0091393F">
        <w:t>03 de novembro</w:t>
      </w:r>
      <w:r w:rsidR="000F73A7" w:rsidRPr="0091393F">
        <w:t xml:space="preserve"> de 2021</w:t>
      </w:r>
      <w:r w:rsidR="00CC2BE3" w:rsidRPr="0091393F">
        <w:t>.</w:t>
      </w:r>
    </w:p>
    <w:p w14:paraId="244D18E9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3CC17AD6" w14:textId="77777777" w:rsidR="00CC2BE3" w:rsidRPr="0091393F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23590" w14:textId="77777777" w:rsidR="00BA30A1" w:rsidRPr="0091393F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DBCA4" w14:textId="77777777" w:rsidR="00CC2BE3" w:rsidRPr="0091393F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93F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50DAA58F" w14:textId="77777777" w:rsidR="00CC2BE3" w:rsidRPr="0091393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91393F">
        <w:t>Pregoeiro</w:t>
      </w:r>
    </w:p>
    <w:p w14:paraId="6F0E51D0" w14:textId="77777777" w:rsidR="004F416F" w:rsidRPr="0091393F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91393F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AC3" w14:textId="77777777" w:rsidR="00C30197" w:rsidRDefault="00C30197" w:rsidP="00F01326">
      <w:pPr>
        <w:spacing w:after="0" w:line="240" w:lineRule="auto"/>
      </w:pPr>
      <w:r>
        <w:separator/>
      </w:r>
    </w:p>
  </w:endnote>
  <w:endnote w:type="continuationSeparator" w:id="0">
    <w:p w14:paraId="0714C85F" w14:textId="77777777" w:rsidR="00C30197" w:rsidRDefault="00C30197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5E2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61291711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0066CA76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83DD" w14:textId="77777777" w:rsidR="00C30197" w:rsidRDefault="00C30197" w:rsidP="00F01326">
      <w:pPr>
        <w:spacing w:after="0" w:line="240" w:lineRule="auto"/>
      </w:pPr>
      <w:r>
        <w:separator/>
      </w:r>
    </w:p>
  </w:footnote>
  <w:footnote w:type="continuationSeparator" w:id="0">
    <w:p w14:paraId="31E0CB45" w14:textId="77777777" w:rsidR="00C30197" w:rsidRDefault="00C30197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2FFD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04D5A89B" wp14:editId="13B1F39D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30908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B1149"/>
    <w:rsid w:val="002201AF"/>
    <w:rsid w:val="0023184D"/>
    <w:rsid w:val="003037F8"/>
    <w:rsid w:val="00306A7C"/>
    <w:rsid w:val="003518E7"/>
    <w:rsid w:val="00365DE6"/>
    <w:rsid w:val="003B7EDB"/>
    <w:rsid w:val="003D3D71"/>
    <w:rsid w:val="003D691D"/>
    <w:rsid w:val="0041287E"/>
    <w:rsid w:val="00416D9B"/>
    <w:rsid w:val="004332B2"/>
    <w:rsid w:val="00470C9C"/>
    <w:rsid w:val="004A5CA1"/>
    <w:rsid w:val="004B2441"/>
    <w:rsid w:val="004F416F"/>
    <w:rsid w:val="005077C2"/>
    <w:rsid w:val="005537B9"/>
    <w:rsid w:val="00582200"/>
    <w:rsid w:val="005A5571"/>
    <w:rsid w:val="00613B01"/>
    <w:rsid w:val="006A2692"/>
    <w:rsid w:val="00714388"/>
    <w:rsid w:val="00775B6B"/>
    <w:rsid w:val="007A1E52"/>
    <w:rsid w:val="007D7DAE"/>
    <w:rsid w:val="007E617D"/>
    <w:rsid w:val="007F62F1"/>
    <w:rsid w:val="008454B7"/>
    <w:rsid w:val="008A05CC"/>
    <w:rsid w:val="008C4AF8"/>
    <w:rsid w:val="008C66AD"/>
    <w:rsid w:val="008F10D6"/>
    <w:rsid w:val="008F296A"/>
    <w:rsid w:val="0091393F"/>
    <w:rsid w:val="00933A3B"/>
    <w:rsid w:val="009465B5"/>
    <w:rsid w:val="00990639"/>
    <w:rsid w:val="009E0962"/>
    <w:rsid w:val="009E0E26"/>
    <w:rsid w:val="009E3A9B"/>
    <w:rsid w:val="00A7648E"/>
    <w:rsid w:val="00A9122F"/>
    <w:rsid w:val="00AB5A11"/>
    <w:rsid w:val="00BA30A1"/>
    <w:rsid w:val="00BB54F3"/>
    <w:rsid w:val="00BC0A1C"/>
    <w:rsid w:val="00BF3EB1"/>
    <w:rsid w:val="00C1724A"/>
    <w:rsid w:val="00C22597"/>
    <w:rsid w:val="00C30197"/>
    <w:rsid w:val="00C360B6"/>
    <w:rsid w:val="00C47467"/>
    <w:rsid w:val="00C608AC"/>
    <w:rsid w:val="00C856D7"/>
    <w:rsid w:val="00CB1D53"/>
    <w:rsid w:val="00CB7487"/>
    <w:rsid w:val="00CC2BE3"/>
    <w:rsid w:val="00D221E4"/>
    <w:rsid w:val="00D47A6A"/>
    <w:rsid w:val="00D60AE6"/>
    <w:rsid w:val="00D62C37"/>
    <w:rsid w:val="00D6760B"/>
    <w:rsid w:val="00D74ECB"/>
    <w:rsid w:val="00DB68C0"/>
    <w:rsid w:val="00DD4C34"/>
    <w:rsid w:val="00DE19D3"/>
    <w:rsid w:val="00E17044"/>
    <w:rsid w:val="00E41586"/>
    <w:rsid w:val="00E61F17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00EDDC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2022-07-19T14:20:00Z</dcterms:created>
  <dcterms:modified xsi:type="dcterms:W3CDTF">2022-07-19T14:20:00Z</dcterms:modified>
</cp:coreProperties>
</file>