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B6" w:rsidRPr="001D07F7" w:rsidRDefault="00045BB6" w:rsidP="00306A7C">
      <w:pPr>
        <w:pStyle w:val="Subttulo"/>
        <w:rPr>
          <w:rFonts w:ascii="Times New Roman" w:hAnsi="Times New Roman" w:cs="Times New Roman"/>
        </w:rPr>
      </w:pPr>
      <w:bookmarkStart w:id="0" w:name="_GoBack"/>
      <w:bookmarkEnd w:id="0"/>
    </w:p>
    <w:p w:rsidR="00D62C37" w:rsidRPr="001D07F7" w:rsidRDefault="00D62C37" w:rsidP="00CC2BE3">
      <w:pPr>
        <w:pStyle w:val="NormalWeb"/>
        <w:spacing w:before="0" w:beforeAutospacing="0" w:after="0" w:afterAutospacing="0"/>
        <w:ind w:right="-1"/>
        <w:jc w:val="center"/>
      </w:pPr>
    </w:p>
    <w:p w:rsidR="001D07F7" w:rsidRDefault="001D07F7" w:rsidP="00186573">
      <w:pPr>
        <w:pStyle w:val="NormalWeb"/>
        <w:spacing w:before="0" w:beforeAutospacing="0" w:after="0" w:afterAutospacing="0"/>
        <w:ind w:right="-1"/>
        <w:jc w:val="center"/>
      </w:pPr>
    </w:p>
    <w:p w:rsidR="00186573" w:rsidRPr="001D07F7" w:rsidRDefault="00186573" w:rsidP="00186573">
      <w:pPr>
        <w:pStyle w:val="NormalWeb"/>
        <w:spacing w:before="0" w:beforeAutospacing="0" w:after="0" w:afterAutospacing="0"/>
        <w:ind w:right="-1"/>
        <w:jc w:val="center"/>
      </w:pPr>
      <w:r w:rsidRPr="001D07F7">
        <w:t>RESULTADO DE LICITAÇÃO</w:t>
      </w:r>
    </w:p>
    <w:p w:rsidR="00186573" w:rsidRPr="001D07F7" w:rsidRDefault="00186573" w:rsidP="00186573">
      <w:pPr>
        <w:pStyle w:val="NormalWeb"/>
        <w:spacing w:before="0" w:beforeAutospacing="0" w:after="0" w:afterAutospacing="0"/>
        <w:ind w:right="-1"/>
        <w:jc w:val="center"/>
      </w:pPr>
      <w:r w:rsidRPr="001D07F7">
        <w:t xml:space="preserve">SRP PREGÃO ELETRÔNICO N.º </w:t>
      </w:r>
      <w:r w:rsidR="001D07F7" w:rsidRPr="001D07F7">
        <w:rPr>
          <w:color w:val="000000"/>
          <w:shd w:val="clear" w:color="auto" w:fill="FFFFFF"/>
        </w:rPr>
        <w:t>017-2022</w:t>
      </w:r>
    </w:p>
    <w:p w:rsidR="00186573" w:rsidRPr="001D07F7" w:rsidRDefault="00186573" w:rsidP="00186573">
      <w:pPr>
        <w:pStyle w:val="NormalWeb"/>
        <w:spacing w:before="0" w:beforeAutospacing="0" w:after="0" w:afterAutospacing="0"/>
        <w:ind w:right="-1"/>
        <w:jc w:val="center"/>
        <w:rPr>
          <w:color w:val="000000"/>
          <w:shd w:val="clear" w:color="auto" w:fill="FFFFFF"/>
        </w:rPr>
      </w:pPr>
      <w:r w:rsidRPr="001D07F7">
        <w:t xml:space="preserve">PROCESSO N.º </w:t>
      </w:r>
      <w:r w:rsidR="001D07F7" w:rsidRPr="001D07F7">
        <w:rPr>
          <w:color w:val="000000"/>
          <w:shd w:val="clear" w:color="auto" w:fill="FFFFFF"/>
        </w:rPr>
        <w:t>20220523019KCLB</w:t>
      </w:r>
    </w:p>
    <w:p w:rsidR="00186573" w:rsidRPr="001D07F7" w:rsidRDefault="00186573" w:rsidP="00186573">
      <w:pPr>
        <w:pStyle w:val="NormalWeb"/>
        <w:spacing w:before="0" w:beforeAutospacing="0" w:after="0" w:afterAutospacing="0"/>
        <w:ind w:right="-1"/>
        <w:jc w:val="center"/>
      </w:pPr>
    </w:p>
    <w:p w:rsidR="00E6735E" w:rsidRPr="001D07F7" w:rsidRDefault="00186573" w:rsidP="00006065">
      <w:pPr>
        <w:spacing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D07F7">
        <w:rPr>
          <w:rFonts w:ascii="Times New Roman" w:hAnsi="Times New Roman" w:cs="Times New Roman"/>
          <w:sz w:val="24"/>
          <w:szCs w:val="24"/>
        </w:rPr>
        <w:t xml:space="preserve">OBJETO: </w:t>
      </w:r>
      <w:r w:rsidR="0072729B" w:rsidRPr="001D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CONTRATAÇÃO DE EMPRESA ESPECIALIZADA NO FORNECIMENTO DE VEÍCULOS TIPO AMBULÂNCIA DE SIMPLES REMOÇÃO - 2ª CHAMADA</w:t>
      </w:r>
    </w:p>
    <w:p w:rsidR="0072729B" w:rsidRPr="001D07F7" w:rsidRDefault="0072729B" w:rsidP="0079736B">
      <w:pPr>
        <w:pStyle w:val="NormalWeb"/>
        <w:spacing w:before="0" w:beforeAutospacing="0" w:after="0" w:afterAutospacing="0"/>
        <w:ind w:right="-1"/>
        <w:jc w:val="center"/>
      </w:pPr>
    </w:p>
    <w:p w:rsidR="0079736B" w:rsidRPr="001D07F7" w:rsidRDefault="0079736B" w:rsidP="0079736B">
      <w:pPr>
        <w:pStyle w:val="NormalWeb"/>
        <w:spacing w:before="0" w:beforeAutospacing="0" w:after="0" w:afterAutospacing="0"/>
        <w:ind w:right="-1"/>
        <w:jc w:val="center"/>
      </w:pPr>
      <w:r w:rsidRPr="001D07F7">
        <w:t>PROPOSTA VENCEDORA</w:t>
      </w:r>
    </w:p>
    <w:p w:rsidR="0079736B" w:rsidRPr="001D07F7" w:rsidRDefault="0079736B" w:rsidP="0079736B">
      <w:pPr>
        <w:pStyle w:val="NormalWeb"/>
        <w:spacing w:before="0" w:beforeAutospacing="0" w:after="0" w:afterAutospacing="0"/>
        <w:ind w:right="-1"/>
      </w:pPr>
    </w:p>
    <w:p w:rsidR="0079736B" w:rsidRPr="001D07F7" w:rsidRDefault="0079736B" w:rsidP="0079736B">
      <w:pPr>
        <w:pStyle w:val="NormalWeb"/>
        <w:spacing w:before="0" w:beforeAutospacing="0" w:after="0" w:afterAutospacing="0"/>
        <w:ind w:right="-1"/>
        <w:rPr>
          <w:color w:val="000000"/>
          <w:shd w:val="clear" w:color="auto" w:fill="FFFFFF"/>
        </w:rPr>
      </w:pPr>
      <w:r w:rsidRPr="001D07F7">
        <w:t xml:space="preserve">Empresa: </w:t>
      </w:r>
      <w:r w:rsidR="001D07F7" w:rsidRPr="001D07F7">
        <w:rPr>
          <w:color w:val="000000"/>
          <w:shd w:val="clear" w:color="auto" w:fill="FFFFFF"/>
        </w:rPr>
        <w:t>BELLAN TRANSFORMACOES VEICULARES LTDA</w:t>
      </w:r>
    </w:p>
    <w:p w:rsidR="0079736B" w:rsidRPr="001D07F7" w:rsidRDefault="0079736B" w:rsidP="0079736B">
      <w:pPr>
        <w:pStyle w:val="NormalWeb"/>
        <w:spacing w:before="0" w:beforeAutospacing="0" w:after="0" w:afterAutospacing="0"/>
        <w:ind w:right="-1"/>
        <w:rPr>
          <w:color w:val="000000"/>
          <w:shd w:val="clear" w:color="auto" w:fill="FFFFFF"/>
        </w:rPr>
      </w:pPr>
      <w:r w:rsidRPr="001D07F7">
        <w:rPr>
          <w:color w:val="000000"/>
          <w:shd w:val="clear" w:color="auto" w:fill="FFFFFF"/>
        </w:rPr>
        <w:t xml:space="preserve">CNPJ: </w:t>
      </w:r>
      <w:r w:rsidR="001D07F7" w:rsidRPr="001D07F7">
        <w:rPr>
          <w:color w:val="000000"/>
          <w:shd w:val="clear" w:color="auto" w:fill="FFFFFF"/>
        </w:rPr>
        <w:t>18.093.163/0001-21</w:t>
      </w:r>
      <w:r w:rsidRPr="001D07F7"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</w:t>
      </w:r>
    </w:p>
    <w:p w:rsidR="00034F7C" w:rsidRPr="001D07F7" w:rsidRDefault="00034F7C" w:rsidP="0079736B">
      <w:pPr>
        <w:pStyle w:val="NormalWeb"/>
        <w:spacing w:before="0" w:beforeAutospacing="0" w:after="0" w:afterAutospacing="0"/>
        <w:ind w:right="-1"/>
      </w:pPr>
    </w:p>
    <w:p w:rsidR="0079736B" w:rsidRPr="001D07F7" w:rsidRDefault="0079736B" w:rsidP="0079736B">
      <w:pPr>
        <w:pStyle w:val="NormalWeb"/>
        <w:spacing w:before="0" w:beforeAutospacing="0" w:after="0" w:afterAutospacing="0"/>
        <w:ind w:right="-1"/>
        <w:rPr>
          <w:color w:val="000000"/>
          <w:shd w:val="clear" w:color="auto" w:fill="FFFFFF"/>
        </w:rPr>
      </w:pPr>
      <w:r w:rsidRPr="001D07F7">
        <w:t xml:space="preserve">Lote 01: Valor total R$ </w:t>
      </w:r>
      <w:r w:rsidR="001D07F7" w:rsidRPr="001D07F7">
        <w:rPr>
          <w:color w:val="000000"/>
          <w:shd w:val="clear" w:color="auto" w:fill="FFFFFF"/>
        </w:rPr>
        <w:t>316.000,00</w:t>
      </w:r>
    </w:p>
    <w:p w:rsidR="00453E2B" w:rsidRPr="001D07F7" w:rsidRDefault="00453E2B" w:rsidP="0079736B">
      <w:pPr>
        <w:pStyle w:val="NormalWeb"/>
        <w:spacing w:before="0" w:beforeAutospacing="0" w:after="0" w:afterAutospacing="0"/>
        <w:ind w:right="-1"/>
      </w:pPr>
    </w:p>
    <w:p w:rsidR="0079736B" w:rsidRPr="001D07F7" w:rsidRDefault="0079736B" w:rsidP="0079736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D07F7">
        <w:rPr>
          <w:rFonts w:ascii="Times New Roman" w:hAnsi="Times New Roman" w:cs="Times New Roman"/>
          <w:sz w:val="24"/>
          <w:szCs w:val="24"/>
        </w:rPr>
        <w:t xml:space="preserve">Valor Global Total: R$ </w:t>
      </w:r>
      <w:r w:rsidR="001D07F7" w:rsidRPr="001D07F7">
        <w:rPr>
          <w:rFonts w:ascii="Times New Roman" w:hAnsi="Times New Roman" w:cs="Times New Roman"/>
          <w:sz w:val="24"/>
          <w:szCs w:val="24"/>
        </w:rPr>
        <w:t>316.000,00</w:t>
      </w:r>
      <w:r w:rsidRPr="001D07F7">
        <w:rPr>
          <w:rFonts w:ascii="Times New Roman" w:hAnsi="Times New Roman" w:cs="Times New Roman"/>
          <w:sz w:val="24"/>
          <w:szCs w:val="24"/>
        </w:rPr>
        <w:t xml:space="preserve"> (</w:t>
      </w:r>
      <w:r w:rsidR="001D07F7" w:rsidRPr="001D07F7">
        <w:rPr>
          <w:rFonts w:ascii="Times New Roman" w:hAnsi="Times New Roman" w:cs="Times New Roman"/>
          <w:sz w:val="24"/>
          <w:szCs w:val="24"/>
        </w:rPr>
        <w:t>trezentos e dezesseis mil reais</w:t>
      </w:r>
      <w:r w:rsidRPr="001D07F7">
        <w:rPr>
          <w:rFonts w:ascii="Times New Roman" w:hAnsi="Times New Roman" w:cs="Times New Roman"/>
          <w:sz w:val="24"/>
          <w:szCs w:val="24"/>
        </w:rPr>
        <w:t>).</w:t>
      </w:r>
    </w:p>
    <w:p w:rsidR="00400E3A" w:rsidRPr="001D07F7" w:rsidRDefault="00400E3A" w:rsidP="0079736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7B42" w:rsidRPr="001D07F7" w:rsidRDefault="006D7B42" w:rsidP="0079736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C7B08" w:rsidRPr="001D07F7" w:rsidRDefault="0079736B" w:rsidP="006C7B0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D0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VALOR TOTAL DOS LOTES ADJUDICADOS: </w:t>
      </w:r>
      <w:r w:rsidR="001D07F7" w:rsidRPr="001D07F7">
        <w:rPr>
          <w:rFonts w:ascii="Times New Roman" w:hAnsi="Times New Roman" w:cs="Times New Roman"/>
          <w:sz w:val="24"/>
          <w:szCs w:val="24"/>
        </w:rPr>
        <w:t>R$ 316.000,00 (trezentos e dezesseis mil reais).</w:t>
      </w:r>
    </w:p>
    <w:p w:rsidR="00AA1257" w:rsidRPr="001D07F7" w:rsidRDefault="00AA1257" w:rsidP="008B095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B757D" w:rsidRPr="001D07F7" w:rsidRDefault="002B757D" w:rsidP="008B095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9736B" w:rsidRPr="001D07F7" w:rsidRDefault="0079736B" w:rsidP="0079736B">
      <w:pPr>
        <w:pStyle w:val="NormalWeb"/>
        <w:spacing w:before="0" w:beforeAutospacing="0" w:after="0" w:afterAutospacing="0"/>
        <w:ind w:right="-1"/>
        <w:jc w:val="both"/>
      </w:pPr>
    </w:p>
    <w:p w:rsidR="0079736B" w:rsidRPr="001D07F7" w:rsidRDefault="0079736B" w:rsidP="0079736B">
      <w:pPr>
        <w:pStyle w:val="NormalWeb"/>
        <w:spacing w:before="0" w:beforeAutospacing="0" w:after="0" w:afterAutospacing="0"/>
        <w:ind w:right="-1"/>
        <w:jc w:val="both"/>
      </w:pPr>
      <w:r w:rsidRPr="001D07F7">
        <w:t xml:space="preserve">Olho D’Água das flores/AL, </w:t>
      </w:r>
      <w:r w:rsidR="001D07F7" w:rsidRPr="001D07F7">
        <w:t>11</w:t>
      </w:r>
      <w:r w:rsidR="002E28DD" w:rsidRPr="001D07F7">
        <w:t xml:space="preserve"> de agosto</w:t>
      </w:r>
      <w:r w:rsidR="008B0954" w:rsidRPr="001D07F7">
        <w:t xml:space="preserve"> de 2022</w:t>
      </w:r>
      <w:r w:rsidRPr="001D07F7">
        <w:t>.</w:t>
      </w:r>
    </w:p>
    <w:p w:rsidR="0079736B" w:rsidRPr="001D07F7" w:rsidRDefault="0079736B" w:rsidP="0079736B">
      <w:pPr>
        <w:pStyle w:val="NormalWeb"/>
        <w:spacing w:before="0" w:beforeAutospacing="0" w:after="0" w:afterAutospacing="0"/>
        <w:ind w:right="-1"/>
        <w:jc w:val="center"/>
      </w:pPr>
    </w:p>
    <w:p w:rsidR="0079736B" w:rsidRPr="001D07F7" w:rsidRDefault="0079736B" w:rsidP="00797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36B" w:rsidRPr="001D07F7" w:rsidRDefault="0079736B" w:rsidP="00797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2E2" w:rsidRPr="001D07F7" w:rsidRDefault="00D632E2" w:rsidP="00797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36B" w:rsidRPr="001D07F7" w:rsidRDefault="0079736B" w:rsidP="00797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7F7">
        <w:rPr>
          <w:rFonts w:ascii="Times New Roman" w:hAnsi="Times New Roman" w:cs="Times New Roman"/>
          <w:sz w:val="24"/>
          <w:szCs w:val="24"/>
        </w:rPr>
        <w:t>Luciano da Silva Souza</w:t>
      </w:r>
    </w:p>
    <w:p w:rsidR="0079736B" w:rsidRPr="001D07F7" w:rsidRDefault="0079736B" w:rsidP="0079736B">
      <w:pPr>
        <w:pStyle w:val="NormalWeb"/>
        <w:spacing w:before="0" w:beforeAutospacing="0" w:after="0" w:afterAutospacing="0"/>
        <w:ind w:right="-1"/>
        <w:jc w:val="center"/>
      </w:pPr>
      <w:r w:rsidRPr="001D07F7">
        <w:t>Pregoeiro</w:t>
      </w:r>
    </w:p>
    <w:p w:rsidR="004F416F" w:rsidRPr="001D07F7" w:rsidRDefault="004F416F" w:rsidP="00CC2B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416F" w:rsidRPr="001D07F7" w:rsidSect="00F85A47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71C" w:rsidRDefault="0052671C" w:rsidP="00F01326">
      <w:pPr>
        <w:spacing w:after="0" w:line="240" w:lineRule="auto"/>
      </w:pPr>
      <w:r>
        <w:separator/>
      </w:r>
    </w:p>
  </w:endnote>
  <w:endnote w:type="continuationSeparator" w:id="1">
    <w:p w:rsidR="0052671C" w:rsidRDefault="0052671C" w:rsidP="00F0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CNPJ 12.251.468/0001-38</w:t>
    </w:r>
  </w:p>
  <w:p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Praça José Amorim, 118 – Centro – Olho D’Água das Flores – Alagoas – CEP 57.442-000</w:t>
    </w:r>
  </w:p>
  <w:p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Telefone (82)3623-1280</w:t>
    </w:r>
    <w:r w:rsidRPr="00F85A47">
      <w:rPr>
        <w:rFonts w:ascii="Franklin Gothic Book" w:hAnsi="Franklin Gothic Book" w:cs="Arial"/>
      </w:rPr>
      <w:tab/>
      <w:t>www.olhodaguadasflores.al.gov.br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71C" w:rsidRDefault="0052671C" w:rsidP="00F01326">
      <w:pPr>
        <w:spacing w:after="0" w:line="240" w:lineRule="auto"/>
      </w:pPr>
      <w:r>
        <w:separator/>
      </w:r>
    </w:p>
  </w:footnote>
  <w:footnote w:type="continuationSeparator" w:id="1">
    <w:p w:rsidR="0052671C" w:rsidRDefault="0052671C" w:rsidP="00F0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26" w:rsidRDefault="00306A7C" w:rsidP="00306A7C">
    <w:pPr>
      <w:pStyle w:val="Cabealho"/>
      <w:tabs>
        <w:tab w:val="clear" w:pos="8504"/>
        <w:tab w:val="right" w:pos="9498"/>
      </w:tabs>
    </w:pPr>
    <w:r>
      <w:rPr>
        <w:noProof/>
      </w:rPr>
      <w:drawing>
        <wp:inline distT="0" distB="0" distL="0" distR="0">
          <wp:extent cx="6031230" cy="74803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c-gab-prefei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03" w:hanging="360"/>
      </w:pPr>
      <w:rPr>
        <w:rFonts w:ascii="Symbol" w:hAnsi="Symbol" w:cs="Wingdings"/>
        <w:sz w:val="24"/>
        <w:szCs w:val="24"/>
        <w:lang w:val="pt-BR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363" w:hanging="360"/>
      </w:pPr>
      <w:rPr>
        <w:rFonts w:ascii="OpenSymbol" w:hAnsi="OpenSymbol" w:cs="Courier New"/>
        <w:sz w:val="24"/>
        <w:szCs w:val="24"/>
        <w:lang w:val="pt-BR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23" w:hanging="360"/>
      </w:pPr>
      <w:rPr>
        <w:rFonts w:ascii="OpenSymbol" w:hAnsi="OpenSymbol" w:cs="Courier New"/>
        <w:sz w:val="24"/>
        <w:szCs w:val="24"/>
        <w:lang w:val="pt-BR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3" w:hanging="360"/>
      </w:pPr>
      <w:rPr>
        <w:rFonts w:ascii="Symbol" w:hAnsi="Symbol" w:cs="Wingdings"/>
        <w:sz w:val="24"/>
        <w:szCs w:val="24"/>
        <w:lang w:val="pt-BR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443" w:hanging="360"/>
      </w:pPr>
      <w:rPr>
        <w:rFonts w:ascii="OpenSymbol" w:hAnsi="OpenSymbol" w:cs="Courier New"/>
        <w:sz w:val="24"/>
        <w:szCs w:val="24"/>
        <w:lang w:val="pt-BR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803" w:hanging="360"/>
      </w:pPr>
      <w:rPr>
        <w:rFonts w:ascii="OpenSymbol" w:hAnsi="OpenSymbol" w:cs="Courier New"/>
        <w:sz w:val="24"/>
        <w:szCs w:val="24"/>
        <w:lang w:val="pt-BR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63" w:hanging="360"/>
      </w:pPr>
      <w:rPr>
        <w:rFonts w:ascii="Symbol" w:hAnsi="Symbol" w:cs="Wingdings"/>
        <w:sz w:val="24"/>
        <w:szCs w:val="24"/>
        <w:lang w:val="pt-BR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523" w:hanging="360"/>
      </w:pPr>
      <w:rPr>
        <w:rFonts w:ascii="OpenSymbol" w:hAnsi="OpenSymbol" w:cs="Courier New"/>
        <w:sz w:val="24"/>
        <w:szCs w:val="24"/>
        <w:lang w:val="pt-BR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883" w:hanging="360"/>
      </w:pPr>
      <w:rPr>
        <w:rFonts w:ascii="OpenSymbol" w:hAnsi="OpenSymbol" w:cs="Courier New"/>
        <w:sz w:val="24"/>
        <w:szCs w:val="24"/>
        <w:lang w:val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77C2"/>
    <w:rsid w:val="00001D29"/>
    <w:rsid w:val="00002E21"/>
    <w:rsid w:val="00006065"/>
    <w:rsid w:val="00016DDA"/>
    <w:rsid w:val="00034F7C"/>
    <w:rsid w:val="00045BB6"/>
    <w:rsid w:val="0005128E"/>
    <w:rsid w:val="000641C4"/>
    <w:rsid w:val="00073343"/>
    <w:rsid w:val="000851BB"/>
    <w:rsid w:val="000A318D"/>
    <w:rsid w:val="000C38BE"/>
    <w:rsid w:val="000C7112"/>
    <w:rsid w:val="000F73A7"/>
    <w:rsid w:val="00102216"/>
    <w:rsid w:val="0011318F"/>
    <w:rsid w:val="00120AD9"/>
    <w:rsid w:val="00125B14"/>
    <w:rsid w:val="00137F81"/>
    <w:rsid w:val="001653B7"/>
    <w:rsid w:val="001722D7"/>
    <w:rsid w:val="0017343D"/>
    <w:rsid w:val="00175AA3"/>
    <w:rsid w:val="00185158"/>
    <w:rsid w:val="00186573"/>
    <w:rsid w:val="001A1117"/>
    <w:rsid w:val="001B1149"/>
    <w:rsid w:val="001B2350"/>
    <w:rsid w:val="001D07F7"/>
    <w:rsid w:val="001E05E2"/>
    <w:rsid w:val="001E5F5C"/>
    <w:rsid w:val="00204465"/>
    <w:rsid w:val="002201AF"/>
    <w:rsid w:val="002303E3"/>
    <w:rsid w:val="00263036"/>
    <w:rsid w:val="00294B8C"/>
    <w:rsid w:val="002B2E86"/>
    <w:rsid w:val="002B757D"/>
    <w:rsid w:val="002C4428"/>
    <w:rsid w:val="002E28DD"/>
    <w:rsid w:val="003037F8"/>
    <w:rsid w:val="00306A7C"/>
    <w:rsid w:val="00310B79"/>
    <w:rsid w:val="00340E68"/>
    <w:rsid w:val="00344EBD"/>
    <w:rsid w:val="003518E7"/>
    <w:rsid w:val="00365DE6"/>
    <w:rsid w:val="003A266F"/>
    <w:rsid w:val="003B7EDB"/>
    <w:rsid w:val="003D3D71"/>
    <w:rsid w:val="003D691D"/>
    <w:rsid w:val="00400E3A"/>
    <w:rsid w:val="00404E78"/>
    <w:rsid w:val="0041287E"/>
    <w:rsid w:val="004141D1"/>
    <w:rsid w:val="00416D9B"/>
    <w:rsid w:val="004332B2"/>
    <w:rsid w:val="00453E2B"/>
    <w:rsid w:val="004644D1"/>
    <w:rsid w:val="00470C9C"/>
    <w:rsid w:val="004B23E2"/>
    <w:rsid w:val="004B2441"/>
    <w:rsid w:val="004F416F"/>
    <w:rsid w:val="005077C2"/>
    <w:rsid w:val="0052671C"/>
    <w:rsid w:val="00546976"/>
    <w:rsid w:val="005537B9"/>
    <w:rsid w:val="00556C9C"/>
    <w:rsid w:val="00573894"/>
    <w:rsid w:val="00582200"/>
    <w:rsid w:val="005A3A32"/>
    <w:rsid w:val="005A5571"/>
    <w:rsid w:val="005D0624"/>
    <w:rsid w:val="005E6B49"/>
    <w:rsid w:val="00613B01"/>
    <w:rsid w:val="0065429C"/>
    <w:rsid w:val="00654CEB"/>
    <w:rsid w:val="006A1DB6"/>
    <w:rsid w:val="006A2692"/>
    <w:rsid w:val="006A3404"/>
    <w:rsid w:val="006C7B08"/>
    <w:rsid w:val="006D7B42"/>
    <w:rsid w:val="00714388"/>
    <w:rsid w:val="00722AAC"/>
    <w:rsid w:val="0072729B"/>
    <w:rsid w:val="00752A47"/>
    <w:rsid w:val="00775B6B"/>
    <w:rsid w:val="0079736B"/>
    <w:rsid w:val="007A1E52"/>
    <w:rsid w:val="007D7DAE"/>
    <w:rsid w:val="007E617D"/>
    <w:rsid w:val="007F62F1"/>
    <w:rsid w:val="00840EC6"/>
    <w:rsid w:val="008454B7"/>
    <w:rsid w:val="00870075"/>
    <w:rsid w:val="008A05CC"/>
    <w:rsid w:val="008B0954"/>
    <w:rsid w:val="008C4AF8"/>
    <w:rsid w:val="008C66AD"/>
    <w:rsid w:val="008F10D6"/>
    <w:rsid w:val="008F296A"/>
    <w:rsid w:val="00902CF1"/>
    <w:rsid w:val="00914852"/>
    <w:rsid w:val="00933A3B"/>
    <w:rsid w:val="009465B5"/>
    <w:rsid w:val="00966006"/>
    <w:rsid w:val="00990639"/>
    <w:rsid w:val="009C08BD"/>
    <w:rsid w:val="009C7DD2"/>
    <w:rsid w:val="009E0962"/>
    <w:rsid w:val="009E0E26"/>
    <w:rsid w:val="009E3A9B"/>
    <w:rsid w:val="009E7480"/>
    <w:rsid w:val="009F039D"/>
    <w:rsid w:val="00A04048"/>
    <w:rsid w:val="00A17FDB"/>
    <w:rsid w:val="00A23128"/>
    <w:rsid w:val="00A7648E"/>
    <w:rsid w:val="00A9122F"/>
    <w:rsid w:val="00AA01BE"/>
    <w:rsid w:val="00AA1257"/>
    <w:rsid w:val="00AB2944"/>
    <w:rsid w:val="00AC4A57"/>
    <w:rsid w:val="00AE2452"/>
    <w:rsid w:val="00B11356"/>
    <w:rsid w:val="00B37D95"/>
    <w:rsid w:val="00B40F0A"/>
    <w:rsid w:val="00B505B4"/>
    <w:rsid w:val="00B573F9"/>
    <w:rsid w:val="00B80B17"/>
    <w:rsid w:val="00B93747"/>
    <w:rsid w:val="00BA30A1"/>
    <w:rsid w:val="00BB54F3"/>
    <w:rsid w:val="00BC0A1C"/>
    <w:rsid w:val="00BC25AE"/>
    <w:rsid w:val="00BD5285"/>
    <w:rsid w:val="00BF0F79"/>
    <w:rsid w:val="00BF3EB1"/>
    <w:rsid w:val="00C04AAC"/>
    <w:rsid w:val="00C1724A"/>
    <w:rsid w:val="00C22597"/>
    <w:rsid w:val="00C360B6"/>
    <w:rsid w:val="00C47467"/>
    <w:rsid w:val="00C54CC4"/>
    <w:rsid w:val="00C608AC"/>
    <w:rsid w:val="00C856D7"/>
    <w:rsid w:val="00C90FA6"/>
    <w:rsid w:val="00CB1D53"/>
    <w:rsid w:val="00CB7487"/>
    <w:rsid w:val="00CC2BE3"/>
    <w:rsid w:val="00CD19EF"/>
    <w:rsid w:val="00D074FC"/>
    <w:rsid w:val="00D221E4"/>
    <w:rsid w:val="00D25619"/>
    <w:rsid w:val="00D47A6A"/>
    <w:rsid w:val="00D5553A"/>
    <w:rsid w:val="00D60AE6"/>
    <w:rsid w:val="00D62C37"/>
    <w:rsid w:val="00D632E2"/>
    <w:rsid w:val="00D6760B"/>
    <w:rsid w:val="00D729E8"/>
    <w:rsid w:val="00D74ECB"/>
    <w:rsid w:val="00DA5136"/>
    <w:rsid w:val="00DB68C0"/>
    <w:rsid w:val="00DD4C34"/>
    <w:rsid w:val="00DE19D3"/>
    <w:rsid w:val="00DE6340"/>
    <w:rsid w:val="00DF0099"/>
    <w:rsid w:val="00E119E9"/>
    <w:rsid w:val="00E17044"/>
    <w:rsid w:val="00E21707"/>
    <w:rsid w:val="00E222AE"/>
    <w:rsid w:val="00E3511E"/>
    <w:rsid w:val="00E41586"/>
    <w:rsid w:val="00E575CC"/>
    <w:rsid w:val="00E57B91"/>
    <w:rsid w:val="00E61F17"/>
    <w:rsid w:val="00E6735E"/>
    <w:rsid w:val="00E76013"/>
    <w:rsid w:val="00E832E6"/>
    <w:rsid w:val="00EA2103"/>
    <w:rsid w:val="00EC1E22"/>
    <w:rsid w:val="00EC2711"/>
    <w:rsid w:val="00F01326"/>
    <w:rsid w:val="00F06A36"/>
    <w:rsid w:val="00F07C92"/>
    <w:rsid w:val="00F167D8"/>
    <w:rsid w:val="00F21B6D"/>
    <w:rsid w:val="00F27E60"/>
    <w:rsid w:val="00F56E5B"/>
    <w:rsid w:val="00F67ADC"/>
    <w:rsid w:val="00F701FA"/>
    <w:rsid w:val="00F85A47"/>
    <w:rsid w:val="00FB703F"/>
    <w:rsid w:val="00FD2947"/>
    <w:rsid w:val="00FD3BB8"/>
    <w:rsid w:val="00FD7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B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1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326"/>
  </w:style>
  <w:style w:type="paragraph" w:styleId="Rodap">
    <w:name w:val="footer"/>
    <w:basedOn w:val="Normal"/>
    <w:link w:val="RodapChar"/>
    <w:uiPriority w:val="99"/>
    <w:unhideWhenUsed/>
    <w:rsid w:val="00F01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326"/>
  </w:style>
  <w:style w:type="paragraph" w:styleId="Textodebalo">
    <w:name w:val="Balloon Text"/>
    <w:basedOn w:val="Normal"/>
    <w:link w:val="TextodebaloChar"/>
    <w:uiPriority w:val="99"/>
    <w:semiHidden/>
    <w:unhideWhenUsed/>
    <w:rsid w:val="00F0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32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A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06A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ecuodocorpodotexto">
    <w:name w:val="Recuo do corpo do texto"/>
    <w:basedOn w:val="Normal"/>
    <w:rsid w:val="00C608AC"/>
    <w:pPr>
      <w:suppressAutoHyphens/>
      <w:spacing w:after="0" w:line="100" w:lineRule="atLeast"/>
      <w:ind w:left="283"/>
    </w:pPr>
    <w:rPr>
      <w:rFonts w:ascii="Liberation Serif" w:eastAsia="Roboto" w:hAnsi="Liberation Serif" w:cs="Roboto"/>
      <w:kern w:val="2"/>
      <w:sz w:val="24"/>
      <w:szCs w:val="24"/>
      <w:lang w:val="en-US" w:eastAsia="hi-IN" w:bidi="hi-IN"/>
    </w:rPr>
  </w:style>
  <w:style w:type="table" w:styleId="Tabelacomgrade">
    <w:name w:val="Table Grid"/>
    <w:basedOn w:val="Tabelanormal"/>
    <w:uiPriority w:val="59"/>
    <w:rsid w:val="00120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47A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\AppData\Roaming\Microsoft\Modelos\Timbrado%20-%20Gabinete%20Prefei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aje Formal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78249-4212-4DC2-BC7F-BFDA2B2B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- Gabinete Prefeito</Template>
  <TotalTime>10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Marco Antonio da Silva Junior Silva</cp:lastModifiedBy>
  <cp:revision>3</cp:revision>
  <cp:lastPrinted>2021-01-08T16:38:00Z</cp:lastPrinted>
  <dcterms:created xsi:type="dcterms:W3CDTF">2022-08-12T17:42:00Z</dcterms:created>
  <dcterms:modified xsi:type="dcterms:W3CDTF">2022-08-12T17:46:00Z</dcterms:modified>
</cp:coreProperties>
</file>