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B6" w:rsidRPr="00B1515F" w:rsidRDefault="00045BB6" w:rsidP="00306A7C">
      <w:pPr>
        <w:pStyle w:val="Subttulo"/>
        <w:rPr>
          <w:rFonts w:ascii="Times New Roman" w:hAnsi="Times New Roman" w:cs="Times New Roman"/>
        </w:rPr>
      </w:pPr>
      <w:bookmarkStart w:id="0" w:name="_GoBack"/>
      <w:bookmarkEnd w:id="0"/>
    </w:p>
    <w:p w:rsidR="00D62C37" w:rsidRPr="00B1515F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:rsidR="006A2834" w:rsidRPr="00B1515F" w:rsidRDefault="006A2834" w:rsidP="00186573">
      <w:pPr>
        <w:pStyle w:val="NormalWeb"/>
        <w:spacing w:before="0" w:beforeAutospacing="0" w:after="0" w:afterAutospacing="0"/>
        <w:ind w:right="-1"/>
        <w:jc w:val="center"/>
      </w:pPr>
    </w:p>
    <w:p w:rsidR="00186573" w:rsidRPr="00B1515F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B1515F">
        <w:t>RESULTADO DE LICITAÇÃO</w:t>
      </w:r>
    </w:p>
    <w:p w:rsidR="00186573" w:rsidRPr="00B1515F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B1515F">
        <w:t xml:space="preserve">SRP PREGÃO ELETRÔNICO N.º </w:t>
      </w:r>
      <w:r w:rsidR="00B1515F" w:rsidRPr="00B1515F">
        <w:rPr>
          <w:color w:val="000000"/>
          <w:shd w:val="clear" w:color="auto" w:fill="FFFFFF"/>
        </w:rPr>
        <w:t>020-2022</w:t>
      </w:r>
    </w:p>
    <w:p w:rsidR="00186573" w:rsidRPr="00B1515F" w:rsidRDefault="00186573" w:rsidP="0018657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B1515F">
        <w:t xml:space="preserve">PROCESSO N.º </w:t>
      </w:r>
      <w:r w:rsidR="00B1515F" w:rsidRPr="00B1515F">
        <w:rPr>
          <w:color w:val="000000"/>
          <w:shd w:val="clear" w:color="auto" w:fill="FFFFFF"/>
        </w:rPr>
        <w:t>20220614003AVFG</w:t>
      </w:r>
    </w:p>
    <w:p w:rsidR="00186573" w:rsidRPr="00B1515F" w:rsidRDefault="00186573" w:rsidP="00186573">
      <w:pPr>
        <w:pStyle w:val="NormalWeb"/>
        <w:spacing w:before="0" w:beforeAutospacing="0" w:after="0" w:afterAutospacing="0"/>
        <w:ind w:right="-1"/>
        <w:jc w:val="center"/>
      </w:pPr>
    </w:p>
    <w:p w:rsidR="00CC628D" w:rsidRPr="00B1515F" w:rsidRDefault="00186573" w:rsidP="00B35C5F">
      <w:pPr>
        <w:spacing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15F">
        <w:rPr>
          <w:rFonts w:ascii="Times New Roman" w:hAnsi="Times New Roman" w:cs="Times New Roman"/>
          <w:sz w:val="24"/>
          <w:szCs w:val="24"/>
        </w:rPr>
        <w:t xml:space="preserve">OBJETO: </w:t>
      </w:r>
      <w:r w:rsidR="00B1515F" w:rsidRPr="00B1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CONTRATAÇÃO DE EMPRESA ESPECIALIZADA NO FORNECIMENTO DE EQUIPAMENTOS/MATERIAL HOSPITALAR E ELETROELETRÔNICO/ELETRÔNICO PARA ATENDER A UNIDADE DE SAÚDE ADÉLIA ABREU VILAR E AS UNIDADES BÁSICAS DE SAÚDE DO MUNICÍPIO DE OLHO D`ÁGUA DAS FLORES/AL (EMENDAS PARLAMENTARES Nº11438.291000.1200-06, Nº 11438.291000.1200-07, Nº 11438.291000.1200-08 E Nº 11438.291000.1210 -02)</w:t>
      </w:r>
    </w:p>
    <w:p w:rsidR="00B1515F" w:rsidRPr="00B1515F" w:rsidRDefault="00186573" w:rsidP="00B1515F">
      <w:pPr>
        <w:spacing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15F">
        <w:rPr>
          <w:rFonts w:ascii="Times New Roman" w:hAnsi="Times New Roman" w:cs="Times New Roman"/>
          <w:bCs/>
          <w:sz w:val="24"/>
          <w:szCs w:val="24"/>
        </w:rPr>
        <w:t>A Comissão Per</w:t>
      </w:r>
      <w:r w:rsidR="00D25619" w:rsidRPr="00B1515F">
        <w:rPr>
          <w:rFonts w:ascii="Times New Roman" w:hAnsi="Times New Roman" w:cs="Times New Roman"/>
          <w:bCs/>
          <w:sz w:val="24"/>
          <w:szCs w:val="24"/>
        </w:rPr>
        <w:t>manente de Licitação – CPL/OLHO D’ÁGUA DAS FLORES</w:t>
      </w:r>
      <w:r w:rsidRPr="00B1515F">
        <w:rPr>
          <w:rFonts w:ascii="Times New Roman" w:hAnsi="Times New Roman" w:cs="Times New Roman"/>
          <w:bCs/>
          <w:sz w:val="24"/>
          <w:szCs w:val="24"/>
        </w:rPr>
        <w:t xml:space="preserve"> torna público para conhecimento</w:t>
      </w:r>
      <w:r w:rsidR="006A2834" w:rsidRPr="00B1515F">
        <w:rPr>
          <w:rFonts w:ascii="Times New Roman" w:hAnsi="Times New Roman" w:cs="Times New Roman"/>
          <w:bCs/>
          <w:sz w:val="24"/>
          <w:szCs w:val="24"/>
        </w:rPr>
        <w:t xml:space="preserve"> dos </w:t>
      </w:r>
      <w:r w:rsidR="00B1515F" w:rsidRPr="00B1515F">
        <w:rPr>
          <w:rFonts w:ascii="Times New Roman" w:hAnsi="Times New Roman" w:cs="Times New Roman"/>
          <w:bCs/>
          <w:sz w:val="24"/>
          <w:szCs w:val="24"/>
        </w:rPr>
        <w:t>interessados, que no dia 03/08/2022</w:t>
      </w:r>
      <w:r w:rsidR="006A2834" w:rsidRPr="00B1515F">
        <w:rPr>
          <w:rFonts w:ascii="Times New Roman" w:hAnsi="Times New Roman" w:cs="Times New Roman"/>
          <w:bCs/>
          <w:sz w:val="24"/>
          <w:szCs w:val="24"/>
        </w:rPr>
        <w:t xml:space="preserve"> foi FRACASSADA</w:t>
      </w:r>
      <w:r w:rsidR="00D25619" w:rsidRPr="00B1515F">
        <w:rPr>
          <w:rFonts w:ascii="Times New Roman" w:hAnsi="Times New Roman" w:cs="Times New Roman"/>
          <w:bCs/>
          <w:sz w:val="24"/>
          <w:szCs w:val="24"/>
        </w:rPr>
        <w:t xml:space="preserve"> a primeira</w:t>
      </w:r>
      <w:r w:rsidRPr="00B1515F">
        <w:rPr>
          <w:rFonts w:ascii="Times New Roman" w:hAnsi="Times New Roman" w:cs="Times New Roman"/>
          <w:bCs/>
          <w:sz w:val="24"/>
          <w:szCs w:val="24"/>
        </w:rPr>
        <w:t xml:space="preserve"> chamada do Pregão Eletrônico SRP nº </w:t>
      </w:r>
      <w:r w:rsidR="00B1515F" w:rsidRPr="00B1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</w:t>
      </w:r>
      <w:r w:rsidRPr="00B1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6A2834" w:rsidRPr="00B1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1515F">
        <w:rPr>
          <w:rFonts w:ascii="Times New Roman" w:hAnsi="Times New Roman" w:cs="Times New Roman"/>
          <w:bCs/>
          <w:sz w:val="24"/>
          <w:szCs w:val="24"/>
        </w:rPr>
        <w:t xml:space="preserve">. Desta </w:t>
      </w:r>
      <w:r w:rsidR="00D25619" w:rsidRPr="00B1515F">
        <w:rPr>
          <w:rFonts w:ascii="Times New Roman" w:hAnsi="Times New Roman" w:cs="Times New Roman"/>
          <w:bCs/>
          <w:sz w:val="24"/>
          <w:szCs w:val="24"/>
        </w:rPr>
        <w:t>forma, será publicada a segunda</w:t>
      </w:r>
      <w:r w:rsidRPr="00B1515F">
        <w:rPr>
          <w:rFonts w:ascii="Times New Roman" w:hAnsi="Times New Roman" w:cs="Times New Roman"/>
          <w:bCs/>
          <w:sz w:val="24"/>
          <w:szCs w:val="24"/>
        </w:rPr>
        <w:t xml:space="preserve"> chamada para</w:t>
      </w:r>
      <w:r w:rsidRPr="00B1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C5F" w:rsidRPr="00B1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</w:t>
      </w:r>
      <w:r w:rsidR="00B1515F" w:rsidRPr="00B15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CONTRATAÇÃO DE EMPRESA ESPECIALIZADA NO FORNECIMENTO DE EQUIPAMENTOS/MATERIAL HOSPITALAR E ELETROELETRÔNICO/ELETRÔNICO PARA ATENDER A UNIDADE DE SAÚDE ADÉLIA ABREU VILAR E AS UNIDADES BÁSICAS DE SAÚDE DO MUNICÍPIO DE OLHO D`ÁGUA DAS FLORES/AL (EMENDAS PARLAMENTARES Nº11438.291000.1200-06, Nº 11438.291000.1200-07, Nº 11438.291000.1200-08 E Nº 11438.291000.1210 -02)</w:t>
      </w:r>
    </w:p>
    <w:p w:rsidR="00186573" w:rsidRPr="00B1515F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6573" w:rsidRPr="00B1515F" w:rsidRDefault="00186573" w:rsidP="00186573">
      <w:pPr>
        <w:pStyle w:val="NormalWeb"/>
        <w:spacing w:before="0" w:beforeAutospacing="0" w:after="0" w:afterAutospacing="0"/>
        <w:ind w:right="-1"/>
        <w:jc w:val="both"/>
      </w:pPr>
    </w:p>
    <w:p w:rsidR="00186573" w:rsidRPr="00B1515F" w:rsidRDefault="00B1515F" w:rsidP="00186573">
      <w:pPr>
        <w:jc w:val="both"/>
        <w:rPr>
          <w:rFonts w:ascii="Times New Roman" w:hAnsi="Times New Roman" w:cs="Times New Roman"/>
          <w:sz w:val="24"/>
          <w:szCs w:val="24"/>
        </w:rPr>
      </w:pPr>
      <w:r w:rsidRPr="00B1515F">
        <w:rPr>
          <w:rFonts w:ascii="Times New Roman" w:hAnsi="Times New Roman" w:cs="Times New Roman"/>
          <w:sz w:val="24"/>
          <w:szCs w:val="24"/>
        </w:rPr>
        <w:t>Olho D’Água das Flores/AL, 03 de agosto</w:t>
      </w:r>
      <w:r w:rsidR="00440FC2" w:rsidRPr="00B1515F">
        <w:rPr>
          <w:rFonts w:ascii="Times New Roman" w:hAnsi="Times New Roman" w:cs="Times New Roman"/>
          <w:sz w:val="24"/>
          <w:szCs w:val="24"/>
        </w:rPr>
        <w:t xml:space="preserve"> de 2022</w:t>
      </w:r>
      <w:r w:rsidR="00186573" w:rsidRPr="00B1515F">
        <w:rPr>
          <w:rFonts w:ascii="Times New Roman" w:hAnsi="Times New Roman" w:cs="Times New Roman"/>
          <w:sz w:val="24"/>
          <w:szCs w:val="24"/>
        </w:rPr>
        <w:t>.</w:t>
      </w:r>
    </w:p>
    <w:p w:rsidR="00CC2BE3" w:rsidRPr="00B1515F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:rsidR="00CC2BE3" w:rsidRPr="00B1515F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A1" w:rsidRPr="00B1515F" w:rsidRDefault="00BA30A1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E3" w:rsidRPr="00B1515F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15F">
        <w:rPr>
          <w:rFonts w:ascii="Times New Roman" w:hAnsi="Times New Roman" w:cs="Times New Roman"/>
          <w:sz w:val="24"/>
          <w:szCs w:val="24"/>
        </w:rPr>
        <w:t>Luciano da Silva Souza</w:t>
      </w:r>
    </w:p>
    <w:p w:rsidR="00CC2BE3" w:rsidRPr="00B1515F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B1515F">
        <w:t>Pregoeiro</w:t>
      </w:r>
    </w:p>
    <w:p w:rsidR="004F416F" w:rsidRPr="00B1515F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B1515F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F6C" w:rsidRDefault="00C04F6C" w:rsidP="00F01326">
      <w:pPr>
        <w:spacing w:after="0" w:line="240" w:lineRule="auto"/>
      </w:pPr>
      <w:r>
        <w:separator/>
      </w:r>
    </w:p>
  </w:endnote>
  <w:endnote w:type="continuationSeparator" w:id="1">
    <w:p w:rsidR="00C04F6C" w:rsidRDefault="00C04F6C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6C" w:rsidRDefault="00C04F6C" w:rsidP="00F01326">
      <w:pPr>
        <w:spacing w:after="0" w:line="240" w:lineRule="auto"/>
      </w:pPr>
      <w:r>
        <w:separator/>
      </w:r>
    </w:p>
  </w:footnote>
  <w:footnote w:type="continuationSeparator" w:id="1">
    <w:p w:rsidR="00C04F6C" w:rsidRDefault="00C04F6C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7C2"/>
    <w:rsid w:val="00045BB6"/>
    <w:rsid w:val="000561C2"/>
    <w:rsid w:val="000641C4"/>
    <w:rsid w:val="00073343"/>
    <w:rsid w:val="000851BB"/>
    <w:rsid w:val="000A318D"/>
    <w:rsid w:val="000C38BE"/>
    <w:rsid w:val="000C6B07"/>
    <w:rsid w:val="000F73A7"/>
    <w:rsid w:val="00120AD9"/>
    <w:rsid w:val="00125B14"/>
    <w:rsid w:val="00132087"/>
    <w:rsid w:val="001653B7"/>
    <w:rsid w:val="001722D7"/>
    <w:rsid w:val="0017343D"/>
    <w:rsid w:val="00186573"/>
    <w:rsid w:val="001A02D8"/>
    <w:rsid w:val="001B1149"/>
    <w:rsid w:val="002151FE"/>
    <w:rsid w:val="002201AF"/>
    <w:rsid w:val="003037F8"/>
    <w:rsid w:val="00306A7C"/>
    <w:rsid w:val="00310B79"/>
    <w:rsid w:val="003518E7"/>
    <w:rsid w:val="00365DE6"/>
    <w:rsid w:val="003B7EDB"/>
    <w:rsid w:val="003D3D71"/>
    <w:rsid w:val="003D691D"/>
    <w:rsid w:val="0041287E"/>
    <w:rsid w:val="00416D9B"/>
    <w:rsid w:val="004332B2"/>
    <w:rsid w:val="00440FC2"/>
    <w:rsid w:val="00470C9C"/>
    <w:rsid w:val="004A55E5"/>
    <w:rsid w:val="004B2441"/>
    <w:rsid w:val="004F416F"/>
    <w:rsid w:val="00507087"/>
    <w:rsid w:val="005077C2"/>
    <w:rsid w:val="005537B9"/>
    <w:rsid w:val="00582200"/>
    <w:rsid w:val="005A5571"/>
    <w:rsid w:val="00613B01"/>
    <w:rsid w:val="00654CEB"/>
    <w:rsid w:val="006A124D"/>
    <w:rsid w:val="006A2692"/>
    <w:rsid w:val="006A2834"/>
    <w:rsid w:val="006D6842"/>
    <w:rsid w:val="006E2B14"/>
    <w:rsid w:val="00714388"/>
    <w:rsid w:val="00752A47"/>
    <w:rsid w:val="00775B6B"/>
    <w:rsid w:val="007A1E52"/>
    <w:rsid w:val="007D7DAE"/>
    <w:rsid w:val="007E617D"/>
    <w:rsid w:val="007F62F1"/>
    <w:rsid w:val="008454B7"/>
    <w:rsid w:val="008A05CC"/>
    <w:rsid w:val="008C4AF8"/>
    <w:rsid w:val="008C66AD"/>
    <w:rsid w:val="008F10D6"/>
    <w:rsid w:val="008F296A"/>
    <w:rsid w:val="00933A3B"/>
    <w:rsid w:val="009465B5"/>
    <w:rsid w:val="00990639"/>
    <w:rsid w:val="009C67BA"/>
    <w:rsid w:val="009E0962"/>
    <w:rsid w:val="009E0E26"/>
    <w:rsid w:val="009E3A9B"/>
    <w:rsid w:val="00A7648E"/>
    <w:rsid w:val="00A9122F"/>
    <w:rsid w:val="00B1515F"/>
    <w:rsid w:val="00B35C5F"/>
    <w:rsid w:val="00BA30A1"/>
    <w:rsid w:val="00BB54F3"/>
    <w:rsid w:val="00BC0A1C"/>
    <w:rsid w:val="00BF3EB1"/>
    <w:rsid w:val="00C04F6C"/>
    <w:rsid w:val="00C1724A"/>
    <w:rsid w:val="00C22597"/>
    <w:rsid w:val="00C360B6"/>
    <w:rsid w:val="00C47467"/>
    <w:rsid w:val="00C608AC"/>
    <w:rsid w:val="00C856D7"/>
    <w:rsid w:val="00CB1D53"/>
    <w:rsid w:val="00CB7487"/>
    <w:rsid w:val="00CC2BE3"/>
    <w:rsid w:val="00CC628D"/>
    <w:rsid w:val="00D063A6"/>
    <w:rsid w:val="00D221E4"/>
    <w:rsid w:val="00D25619"/>
    <w:rsid w:val="00D47A6A"/>
    <w:rsid w:val="00D60AE6"/>
    <w:rsid w:val="00D62C37"/>
    <w:rsid w:val="00D6760B"/>
    <w:rsid w:val="00D74ECB"/>
    <w:rsid w:val="00DA5136"/>
    <w:rsid w:val="00DB68C0"/>
    <w:rsid w:val="00DD4C34"/>
    <w:rsid w:val="00DE19D3"/>
    <w:rsid w:val="00E17044"/>
    <w:rsid w:val="00E41586"/>
    <w:rsid w:val="00E57B91"/>
    <w:rsid w:val="00E61F17"/>
    <w:rsid w:val="00E760FF"/>
    <w:rsid w:val="00E82132"/>
    <w:rsid w:val="00EC1E22"/>
    <w:rsid w:val="00EC2711"/>
    <w:rsid w:val="00F01326"/>
    <w:rsid w:val="00F06A36"/>
    <w:rsid w:val="00F07C92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Marco Antonio da Silva Junior Silva</cp:lastModifiedBy>
  <cp:revision>3</cp:revision>
  <cp:lastPrinted>2021-01-08T16:38:00Z</cp:lastPrinted>
  <dcterms:created xsi:type="dcterms:W3CDTF">2022-08-04T13:02:00Z</dcterms:created>
  <dcterms:modified xsi:type="dcterms:W3CDTF">2022-08-04T13:05:00Z</dcterms:modified>
</cp:coreProperties>
</file>